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613BF" w14:textId="77777777" w:rsidR="002F455D" w:rsidRPr="008D4427" w:rsidRDefault="002F455D" w:rsidP="002F455D">
      <w:pPr>
        <w:rPr>
          <w:rFonts w:ascii="ＭＳ ゴシック" w:eastAsia="ＭＳ ゴシック" w:hAnsi="ＭＳ ゴシック"/>
          <w:sz w:val="18"/>
          <w:szCs w:val="18"/>
        </w:rPr>
      </w:pPr>
      <w:r w:rsidRPr="008D4427">
        <w:rPr>
          <w:rFonts w:ascii="ＭＳ ゴシック" w:eastAsia="ＭＳ ゴシック" w:hAnsi="ＭＳ ゴシック" w:hint="eastAsia"/>
          <w:sz w:val="18"/>
          <w:szCs w:val="18"/>
        </w:rPr>
        <w:t>様式４</w:t>
      </w:r>
    </w:p>
    <w:p w14:paraId="26006A0B" w14:textId="77777777" w:rsidR="002F455D" w:rsidRPr="008D4427" w:rsidRDefault="002F455D" w:rsidP="002F455D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 w:rsidRPr="008D4427">
        <w:rPr>
          <w:rFonts w:ascii="ＭＳ ゴシック" w:eastAsia="ＭＳ ゴシック" w:hAnsi="ＭＳ ゴシック" w:hint="eastAsia"/>
          <w:sz w:val="36"/>
          <w:szCs w:val="28"/>
        </w:rPr>
        <w:t>地域共生型社会推進事業完了実績報告書</w:t>
      </w:r>
    </w:p>
    <w:p w14:paraId="78F0F1F2" w14:textId="77777777" w:rsidR="002F455D" w:rsidRPr="008D4427" w:rsidRDefault="002F455D" w:rsidP="00B721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E7EDBD5" w14:textId="0342053D" w:rsidR="002F455D" w:rsidRPr="008D4427" w:rsidRDefault="002F455D" w:rsidP="00B721B2">
      <w:pPr>
        <w:spacing w:line="320" w:lineRule="exact"/>
        <w:ind w:firstLineChars="2600" w:firstLine="6240"/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permStart w:id="2027051080" w:edGrp="everyone"/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E7542"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permEnd w:id="2027051080"/>
      <w:r w:rsidRPr="008D4427">
        <w:rPr>
          <w:rFonts w:ascii="ＭＳ ゴシック" w:eastAsia="ＭＳ ゴシック" w:hAnsi="ＭＳ ゴシック" w:hint="eastAsia"/>
          <w:sz w:val="24"/>
          <w:szCs w:val="24"/>
        </w:rPr>
        <w:t>年</w:t>
      </w:r>
      <w:permStart w:id="893589199" w:edGrp="everyone"/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permEnd w:id="893589199"/>
      <w:r w:rsidRPr="008D4427">
        <w:rPr>
          <w:rFonts w:ascii="ＭＳ ゴシック" w:eastAsia="ＭＳ ゴシック" w:hAnsi="ＭＳ ゴシック" w:hint="eastAsia"/>
          <w:sz w:val="24"/>
          <w:szCs w:val="24"/>
        </w:rPr>
        <w:t>月</w:t>
      </w:r>
      <w:permStart w:id="316373427" w:edGrp="everyone"/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permEnd w:id="316373427"/>
      <w:r w:rsidRPr="008D4427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0DAEEE69" w14:textId="77777777" w:rsidR="00B721B2" w:rsidRPr="008D4427" w:rsidRDefault="00B721B2" w:rsidP="00B721B2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9EE621C" w14:textId="77777777" w:rsidR="002F455D" w:rsidRPr="008D4427" w:rsidRDefault="002F455D" w:rsidP="00645A54">
      <w:pPr>
        <w:spacing w:line="320" w:lineRule="exact"/>
        <w:ind w:leftChars="200" w:left="440" w:rightChars="200" w:right="440"/>
        <w:rPr>
          <w:rFonts w:ascii="ＭＳ ゴシック" w:eastAsia="ＭＳ ゴシック" w:hAnsi="ＭＳ ゴシック"/>
          <w:sz w:val="24"/>
          <w:szCs w:val="24"/>
        </w:rPr>
      </w:pPr>
      <w:r w:rsidRPr="008D4427">
        <w:rPr>
          <w:rFonts w:ascii="ＭＳ ゴシック" w:eastAsia="ＭＳ ゴシック" w:hAnsi="ＭＳ ゴシック" w:hint="eastAsia"/>
          <w:sz w:val="24"/>
          <w:szCs w:val="24"/>
        </w:rPr>
        <w:t>一般財団法人</w:t>
      </w:r>
    </w:p>
    <w:p w14:paraId="7936C81A" w14:textId="2D87332B" w:rsidR="002F455D" w:rsidRPr="008D4427" w:rsidRDefault="002F455D" w:rsidP="00645A54">
      <w:pPr>
        <w:spacing w:line="320" w:lineRule="exact"/>
        <w:ind w:leftChars="200" w:left="440" w:rightChars="200" w:right="440"/>
        <w:rPr>
          <w:rFonts w:ascii="ＭＳ ゴシック" w:eastAsia="ＭＳ ゴシック" w:hAnsi="ＭＳ ゴシック"/>
          <w:sz w:val="24"/>
          <w:szCs w:val="24"/>
        </w:rPr>
      </w:pPr>
      <w:r w:rsidRPr="008D4427">
        <w:rPr>
          <w:rFonts w:ascii="ＭＳ ゴシック" w:eastAsia="ＭＳ ゴシック" w:hAnsi="ＭＳ ゴシック" w:hint="eastAsia"/>
          <w:sz w:val="24"/>
          <w:szCs w:val="24"/>
        </w:rPr>
        <w:t>滋賀県民間社会福祉事業職員共済会理事長</w:t>
      </w:r>
      <w:r w:rsidR="000C76C8"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14:paraId="45A777EB" w14:textId="77777777" w:rsidR="002F455D" w:rsidRPr="008D4427" w:rsidRDefault="002F455D" w:rsidP="00645A54">
      <w:pPr>
        <w:spacing w:line="320" w:lineRule="exact"/>
        <w:ind w:leftChars="200" w:left="440" w:rightChars="200" w:right="440"/>
        <w:rPr>
          <w:rFonts w:ascii="ＭＳ ゴシック" w:eastAsia="ＭＳ ゴシック" w:hAnsi="ＭＳ ゴシック"/>
          <w:sz w:val="24"/>
          <w:szCs w:val="24"/>
        </w:rPr>
      </w:pPr>
    </w:p>
    <w:p w14:paraId="1F458AD5" w14:textId="77777777" w:rsidR="00A8531D" w:rsidRPr="008D4427" w:rsidRDefault="00A8531D" w:rsidP="00A8531D">
      <w:pPr>
        <w:spacing w:afterLines="50" w:after="120"/>
        <w:ind w:leftChars="1600" w:left="3520" w:rightChars="200" w:right="440"/>
        <w:rPr>
          <w:rFonts w:ascii="ＭＳ ゴシック" w:eastAsia="ＭＳ ゴシック" w:hAnsi="ＭＳ ゴシック"/>
          <w:sz w:val="24"/>
          <w:szCs w:val="24"/>
        </w:rPr>
      </w:pPr>
      <w:r w:rsidRPr="008D4427">
        <w:rPr>
          <w:rFonts w:ascii="ＭＳ ゴシック" w:eastAsia="ＭＳ ゴシック" w:hAnsi="ＭＳ ゴシック" w:hint="eastAsia"/>
          <w:sz w:val="24"/>
          <w:szCs w:val="24"/>
        </w:rPr>
        <w:t>住所・所在地　〒</w:t>
      </w:r>
      <w:permStart w:id="427492542" w:edGrp="everyone"/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permEnd w:id="427492542"/>
    </w:p>
    <w:p w14:paraId="49EBD323" w14:textId="1126B46F" w:rsidR="00A8531D" w:rsidRPr="008D4427" w:rsidRDefault="00FD1C27" w:rsidP="00A8531D">
      <w:pPr>
        <w:spacing w:afterLines="50" w:after="120"/>
        <w:ind w:leftChars="1600" w:left="3520" w:rightChars="200" w:right="440"/>
        <w:rPr>
          <w:rFonts w:ascii="ＭＳ ゴシック" w:eastAsia="ＭＳ ゴシック" w:hAnsi="ＭＳ ゴシック"/>
          <w:sz w:val="24"/>
          <w:szCs w:val="24"/>
        </w:rPr>
      </w:pPr>
      <w:r w:rsidRPr="008D4427">
        <w:rPr>
          <w:rFonts w:ascii="ＭＳ ゴシック" w:eastAsia="ＭＳ ゴシック" w:hAnsi="ＭＳ ゴシック" w:hint="eastAsia"/>
          <w:noProof/>
          <w:spacing w:val="1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C19B946" wp14:editId="6AACD5EC">
                <wp:simplePos x="0" y="0"/>
                <wp:positionH relativeFrom="column">
                  <wp:posOffset>6108192</wp:posOffset>
                </wp:positionH>
                <wp:positionV relativeFrom="paragraph">
                  <wp:posOffset>222478</wp:posOffset>
                </wp:positionV>
                <wp:extent cx="336500" cy="321869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00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7FDD6" w14:textId="77777777" w:rsidR="00FD1C27" w:rsidRDefault="00FD1C27" w:rsidP="00FD1C27">
                            <w:r w:rsidRPr="00950475">
                              <w:rPr>
                                <w:rFonts w:ascii="ＭＳ 明朝" w:eastAsia="HG丸ｺﾞｼｯｸM-PRO" w:hAnsi="ＭＳ 明朝" w:cs="ＭＳ 明朝"/>
                                <w:color w:val="969696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9B9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80.95pt;margin-top:17.5pt;width:26.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" o:allowoverlap="f" filled="f" stroked="f" strokeweight=".5pt">
                <v:textbox>
                  <w:txbxContent>
                    <w:p w14:paraId="2DF7FDD6" w14:textId="77777777" w:rsidR="00FD1C27" w:rsidRDefault="00FD1C27" w:rsidP="00FD1C27">
                      <w:r w:rsidRPr="00950475">
                        <w:rPr>
                          <w:rFonts w:ascii="ＭＳ 明朝" w:eastAsia="HG丸ｺﾞｼｯｸM-PRO" w:hAnsi="ＭＳ 明朝" w:cs="ＭＳ 明朝"/>
                          <w:color w:val="969696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A8531D" w:rsidRPr="008D4427">
        <w:rPr>
          <w:rFonts w:ascii="ＭＳ ゴシック" w:eastAsia="ＭＳ ゴシック" w:hAnsi="ＭＳ ゴシック" w:hint="eastAsia"/>
          <w:spacing w:val="160"/>
          <w:sz w:val="24"/>
          <w:szCs w:val="24"/>
          <w:fitText w:val="1440" w:id="1652225793"/>
        </w:rPr>
        <w:t>団体名</w:t>
      </w:r>
      <w:r w:rsidR="00A8531D" w:rsidRPr="008D4427">
        <w:rPr>
          <w:rFonts w:ascii="ＭＳ ゴシック" w:eastAsia="ＭＳ ゴシック" w:hAnsi="ＭＳ ゴシック" w:hint="eastAsia"/>
          <w:sz w:val="24"/>
          <w:szCs w:val="24"/>
          <w:fitText w:val="1440" w:id="1652225793"/>
        </w:rPr>
        <w:t>称</w:t>
      </w:r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permStart w:id="1527987022" w:edGrp="everyone"/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permEnd w:id="1527987022"/>
    </w:p>
    <w:p w14:paraId="770FC3AC" w14:textId="14E4CF3B" w:rsidR="00A8531D" w:rsidRPr="008D4427" w:rsidRDefault="00A8531D" w:rsidP="00A8531D">
      <w:pPr>
        <w:spacing w:afterLines="50" w:after="120"/>
        <w:ind w:leftChars="1600" w:left="3520" w:rightChars="200" w:right="440"/>
        <w:rPr>
          <w:rFonts w:ascii="ＭＳ ゴシック" w:eastAsia="ＭＳ ゴシック" w:hAnsi="ＭＳ ゴシック"/>
          <w:color w:val="969696"/>
          <w:sz w:val="24"/>
          <w:szCs w:val="24"/>
        </w:rPr>
      </w:pPr>
      <w:r w:rsidRPr="008D4427">
        <w:rPr>
          <w:rFonts w:ascii="ＭＳ ゴシック" w:eastAsia="ＭＳ ゴシック" w:hAnsi="ＭＳ ゴシック" w:hint="eastAsia"/>
          <w:spacing w:val="60"/>
          <w:sz w:val="24"/>
          <w:szCs w:val="24"/>
          <w:fitText w:val="1440" w:id="1652225794"/>
        </w:rPr>
        <w:t>申請者氏</w:t>
      </w:r>
      <w:r w:rsidRPr="008D4427">
        <w:rPr>
          <w:rFonts w:ascii="ＭＳ ゴシック" w:eastAsia="ＭＳ ゴシック" w:hAnsi="ＭＳ ゴシック" w:hint="eastAsia"/>
          <w:sz w:val="24"/>
          <w:szCs w:val="24"/>
          <w:fitText w:val="1440" w:id="1652225794"/>
        </w:rPr>
        <w:t>名</w:t>
      </w:r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permStart w:id="1287127398" w:edGrp="everyone"/>
      <w:r w:rsidR="00FD1C27"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permEnd w:id="1287127398"/>
    </w:p>
    <w:p w14:paraId="32D29525" w14:textId="6E34148F" w:rsidR="00A8531D" w:rsidRPr="008D4427" w:rsidRDefault="00A8531D" w:rsidP="00A8531D">
      <w:pPr>
        <w:spacing w:afterLines="50" w:after="120"/>
        <w:ind w:leftChars="1600" w:left="3520" w:rightChars="200" w:right="440"/>
        <w:rPr>
          <w:rFonts w:ascii="ＭＳ ゴシック" w:eastAsia="ＭＳ ゴシック" w:hAnsi="ＭＳ ゴシック"/>
          <w:sz w:val="24"/>
          <w:szCs w:val="24"/>
        </w:rPr>
      </w:pPr>
      <w:r w:rsidRPr="008D4427">
        <w:rPr>
          <w:rFonts w:ascii="ＭＳ ゴシック" w:eastAsia="ＭＳ ゴシック" w:hAnsi="ＭＳ ゴシック" w:hint="eastAsia"/>
          <w:spacing w:val="160"/>
          <w:sz w:val="24"/>
          <w:szCs w:val="24"/>
          <w:fitText w:val="1440" w:id="1652225795"/>
        </w:rPr>
        <w:t>電話番</w:t>
      </w:r>
      <w:r w:rsidRPr="008D4427">
        <w:rPr>
          <w:rFonts w:ascii="ＭＳ ゴシック" w:eastAsia="ＭＳ ゴシック" w:hAnsi="ＭＳ ゴシック" w:hint="eastAsia"/>
          <w:sz w:val="24"/>
          <w:szCs w:val="24"/>
          <w:fitText w:val="1440" w:id="1652225795"/>
        </w:rPr>
        <w:t>号</w:t>
      </w:r>
      <w:r w:rsidR="00FD1C27"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permStart w:id="1314612776" w:edGrp="everyone"/>
      <w:r w:rsidR="00FD1C27"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permEnd w:id="1314612776"/>
    </w:p>
    <w:p w14:paraId="53B0896D" w14:textId="77777777" w:rsidR="00A8531D" w:rsidRPr="008D4427" w:rsidRDefault="00A8531D" w:rsidP="00A8531D">
      <w:pPr>
        <w:spacing w:afterLines="50" w:after="120"/>
        <w:ind w:leftChars="1600" w:left="3520" w:rightChars="200" w:right="440"/>
        <w:rPr>
          <w:rFonts w:ascii="ＭＳ ゴシック" w:eastAsia="ＭＳ ゴシック" w:hAnsi="ＭＳ ゴシック"/>
          <w:sz w:val="24"/>
          <w:szCs w:val="24"/>
        </w:rPr>
      </w:pPr>
      <w:r w:rsidRPr="008D4427">
        <w:rPr>
          <w:rFonts w:ascii="ＭＳ ゴシック" w:eastAsia="ＭＳ ゴシック" w:hAnsi="ＭＳ ゴシック" w:hint="eastAsia"/>
          <w:spacing w:val="143"/>
          <w:sz w:val="24"/>
          <w:szCs w:val="24"/>
          <w:fitText w:val="1440" w:id="1652225796"/>
        </w:rPr>
        <w:t>E-mai</w:t>
      </w:r>
      <w:r w:rsidRPr="008D4427">
        <w:rPr>
          <w:rFonts w:ascii="ＭＳ ゴシック" w:eastAsia="ＭＳ ゴシック" w:hAnsi="ＭＳ ゴシック" w:hint="eastAsia"/>
          <w:spacing w:val="6"/>
          <w:sz w:val="24"/>
          <w:szCs w:val="24"/>
          <w:fitText w:val="1440" w:id="1652225796"/>
        </w:rPr>
        <w:t>l</w:t>
      </w:r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permStart w:id="1973509892" w:edGrp="everyone"/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permEnd w:id="1973509892"/>
    </w:p>
    <w:p w14:paraId="21B7EDF2" w14:textId="77777777" w:rsidR="002F455D" w:rsidRPr="008D4427" w:rsidRDefault="002F455D" w:rsidP="00645A54">
      <w:pPr>
        <w:spacing w:line="320" w:lineRule="exact"/>
        <w:ind w:leftChars="200" w:left="440" w:rightChars="200" w:right="440"/>
        <w:rPr>
          <w:rFonts w:ascii="ＭＳ ゴシック" w:eastAsia="ＭＳ ゴシック" w:hAnsi="ＭＳ ゴシック"/>
          <w:sz w:val="24"/>
          <w:szCs w:val="24"/>
        </w:rPr>
      </w:pPr>
    </w:p>
    <w:p w14:paraId="28301197" w14:textId="223FAACB" w:rsidR="002F455D" w:rsidRPr="008D4427" w:rsidRDefault="00B721B2" w:rsidP="00B721B2">
      <w:pPr>
        <w:spacing w:line="320" w:lineRule="exact"/>
        <w:ind w:leftChars="200" w:left="440" w:rightChars="200" w:right="440" w:firstLineChars="100" w:firstLine="240"/>
        <w:rPr>
          <w:rFonts w:ascii="ＭＳ ゴシック" w:eastAsia="ＭＳ ゴシック" w:hAnsi="ＭＳ ゴシック"/>
          <w:sz w:val="24"/>
          <w:szCs w:val="24"/>
        </w:rPr>
      </w:pPr>
      <w:permStart w:id="827410828" w:edGrp="everyone"/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E7542"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permEnd w:id="827410828"/>
      <w:r w:rsidRPr="008D4427">
        <w:rPr>
          <w:rFonts w:ascii="ＭＳ ゴシック" w:eastAsia="ＭＳ ゴシック" w:hAnsi="ＭＳ ゴシック" w:hint="eastAsia"/>
          <w:sz w:val="24"/>
          <w:szCs w:val="24"/>
        </w:rPr>
        <w:t>年</w:t>
      </w:r>
      <w:permStart w:id="2107775494" w:edGrp="everyone"/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permEnd w:id="2107775494"/>
      <w:r w:rsidRPr="008D4427">
        <w:rPr>
          <w:rFonts w:ascii="ＭＳ ゴシック" w:eastAsia="ＭＳ ゴシック" w:hAnsi="ＭＳ ゴシック" w:hint="eastAsia"/>
          <w:sz w:val="24"/>
          <w:szCs w:val="24"/>
        </w:rPr>
        <w:t>月</w:t>
      </w:r>
      <w:permStart w:id="1299998548" w:edGrp="everyone"/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permEnd w:id="1299998548"/>
      <w:r w:rsidRPr="008D4427">
        <w:rPr>
          <w:rFonts w:ascii="ＭＳ ゴシック" w:eastAsia="ＭＳ ゴシック" w:hAnsi="ＭＳ ゴシック" w:hint="eastAsia"/>
          <w:sz w:val="24"/>
          <w:szCs w:val="24"/>
        </w:rPr>
        <w:t>日付、</w:t>
      </w:r>
      <w:r w:rsidR="00A11CF8" w:rsidRPr="008D4427">
        <w:rPr>
          <w:rFonts w:ascii="ＭＳ ゴシック" w:eastAsia="ＭＳ ゴシック" w:hAnsi="ＭＳ ゴシック" w:hint="eastAsia"/>
          <w:sz w:val="24"/>
          <w:szCs w:val="24"/>
        </w:rPr>
        <w:t>滋社</w:t>
      </w:r>
      <w:r w:rsidRPr="008D4427">
        <w:rPr>
          <w:rFonts w:ascii="ＭＳ ゴシック" w:eastAsia="ＭＳ ゴシック" w:hAnsi="ＭＳ ゴシック" w:hint="eastAsia"/>
          <w:sz w:val="24"/>
          <w:szCs w:val="24"/>
        </w:rPr>
        <w:t>共済第</w:t>
      </w:r>
      <w:permStart w:id="888495898" w:edGrp="everyone"/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permEnd w:id="888495898"/>
      <w:r w:rsidR="00DE7542" w:rsidRPr="008D4427">
        <w:rPr>
          <w:rFonts w:ascii="ＭＳ ゴシック" w:eastAsia="ＭＳ ゴシック" w:hAnsi="ＭＳ ゴシック" w:hint="eastAsia"/>
          <w:sz w:val="24"/>
          <w:szCs w:val="24"/>
        </w:rPr>
        <w:t>号で助成決定を受けました</w:t>
      </w:r>
      <w:permStart w:id="717316189" w:edGrp="everyone"/>
      <w:r w:rsidR="00DE7542"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permEnd w:id="717316189"/>
      <w:r w:rsidRPr="008D4427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2F455D" w:rsidRPr="008D4427">
        <w:rPr>
          <w:rFonts w:ascii="ＭＳ ゴシック" w:eastAsia="ＭＳ ゴシック" w:hAnsi="ＭＳ ゴシック" w:hint="eastAsia"/>
          <w:sz w:val="24"/>
          <w:szCs w:val="24"/>
        </w:rPr>
        <w:t>地域共生型社会推進事業助成金につきまして、下記のとおり事業が完了いたしましたので報告します。</w:t>
      </w:r>
    </w:p>
    <w:p w14:paraId="571F9BEE" w14:textId="77777777" w:rsidR="002F455D" w:rsidRPr="008D4427" w:rsidRDefault="002F455D" w:rsidP="00645A54">
      <w:pPr>
        <w:pStyle w:val="afe"/>
        <w:spacing w:line="320" w:lineRule="exact"/>
        <w:ind w:leftChars="200" w:left="440" w:rightChars="200" w:right="440"/>
        <w:rPr>
          <w:rFonts w:ascii="ＭＳ ゴシック" w:eastAsia="ＭＳ ゴシック" w:hAnsi="ＭＳ ゴシック"/>
        </w:rPr>
      </w:pPr>
    </w:p>
    <w:p w14:paraId="72ADDDA3" w14:textId="77777777" w:rsidR="002F455D" w:rsidRPr="008D4427" w:rsidRDefault="002F455D" w:rsidP="00645A54">
      <w:pPr>
        <w:pStyle w:val="afe"/>
        <w:spacing w:line="320" w:lineRule="exact"/>
        <w:ind w:leftChars="200" w:left="440" w:rightChars="200" w:right="440"/>
        <w:rPr>
          <w:rFonts w:ascii="ＭＳ ゴシック" w:eastAsia="ＭＳ ゴシック" w:hAnsi="ＭＳ ゴシック" w:cs="Meiryo UI"/>
        </w:rPr>
      </w:pPr>
      <w:r w:rsidRPr="008D4427">
        <w:rPr>
          <w:rFonts w:ascii="ＭＳ ゴシック" w:eastAsia="ＭＳ ゴシック" w:hAnsi="ＭＳ ゴシック" w:cs="Meiryo UI" w:hint="eastAsia"/>
        </w:rPr>
        <w:t>記</w:t>
      </w:r>
    </w:p>
    <w:p w14:paraId="131CB0CD" w14:textId="77777777" w:rsidR="002F455D" w:rsidRPr="008D4427" w:rsidRDefault="002F455D" w:rsidP="00645A54">
      <w:pPr>
        <w:spacing w:line="320" w:lineRule="exact"/>
        <w:ind w:leftChars="200" w:left="440" w:rightChars="200" w:right="440"/>
        <w:rPr>
          <w:rFonts w:ascii="ＭＳ ゴシック" w:eastAsia="ＭＳ ゴシック" w:hAnsi="ＭＳ ゴシック"/>
        </w:rPr>
      </w:pPr>
    </w:p>
    <w:p w14:paraId="4EB7623E" w14:textId="41935F59" w:rsidR="002F455D" w:rsidRPr="008D4427" w:rsidRDefault="002F455D" w:rsidP="00645A54">
      <w:pPr>
        <w:spacing w:line="320" w:lineRule="exact"/>
        <w:ind w:leftChars="200" w:left="440" w:rightChars="200" w:right="440"/>
        <w:rPr>
          <w:rFonts w:ascii="ＭＳ ゴシック" w:eastAsia="ＭＳ ゴシック" w:hAnsi="ＭＳ ゴシック"/>
          <w:sz w:val="24"/>
          <w:szCs w:val="24"/>
        </w:rPr>
      </w:pPr>
      <w:r w:rsidRPr="008D4427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683EFA" w:rsidRPr="008D4427">
        <w:rPr>
          <w:rFonts w:ascii="ＭＳ ゴシック" w:eastAsia="ＭＳ ゴシック" w:hAnsi="ＭＳ ゴシック" w:hint="eastAsia"/>
          <w:sz w:val="24"/>
          <w:szCs w:val="24"/>
        </w:rPr>
        <w:t>実施事業名</w:t>
      </w:r>
    </w:p>
    <w:p w14:paraId="6C40C015" w14:textId="400817BD" w:rsidR="002F455D" w:rsidRPr="008D4427" w:rsidRDefault="00FD1C27" w:rsidP="00645A54">
      <w:pPr>
        <w:spacing w:line="320" w:lineRule="exact"/>
        <w:ind w:leftChars="200" w:left="440" w:rightChars="200" w:right="440"/>
        <w:rPr>
          <w:rFonts w:ascii="ＭＳ ゴシック" w:eastAsia="ＭＳ ゴシック" w:hAnsi="ＭＳ ゴシック"/>
          <w:sz w:val="24"/>
          <w:szCs w:val="24"/>
        </w:rPr>
      </w:pPr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permStart w:id="2065437059" w:edGrp="everyone"/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permEnd w:id="2065437059"/>
    </w:p>
    <w:p w14:paraId="0B15E47C" w14:textId="77777777" w:rsidR="002F455D" w:rsidRPr="008D4427" w:rsidRDefault="002F455D" w:rsidP="00645A54">
      <w:pPr>
        <w:spacing w:line="320" w:lineRule="exact"/>
        <w:ind w:leftChars="200" w:left="440" w:rightChars="200" w:right="440"/>
        <w:rPr>
          <w:rFonts w:ascii="ＭＳ ゴシック" w:eastAsia="ＭＳ ゴシック" w:hAnsi="ＭＳ ゴシック"/>
          <w:sz w:val="24"/>
          <w:szCs w:val="24"/>
        </w:rPr>
      </w:pPr>
    </w:p>
    <w:p w14:paraId="61EB3074" w14:textId="59A0D538" w:rsidR="002F455D" w:rsidRPr="008D4427" w:rsidRDefault="002F455D" w:rsidP="00645A54">
      <w:pPr>
        <w:spacing w:line="320" w:lineRule="exact"/>
        <w:ind w:leftChars="200" w:left="440" w:rightChars="200" w:right="440"/>
        <w:rPr>
          <w:rFonts w:ascii="ＭＳ ゴシック" w:eastAsia="ＭＳ ゴシック" w:hAnsi="ＭＳ ゴシック"/>
          <w:sz w:val="24"/>
          <w:szCs w:val="24"/>
        </w:rPr>
      </w:pPr>
      <w:r w:rsidRPr="008D4427">
        <w:rPr>
          <w:rFonts w:ascii="ＭＳ ゴシック" w:eastAsia="ＭＳ ゴシック" w:hAnsi="ＭＳ ゴシック" w:hint="eastAsia"/>
          <w:sz w:val="24"/>
          <w:szCs w:val="24"/>
        </w:rPr>
        <w:t>２．事業実施期間</w:t>
      </w:r>
      <w:r w:rsidR="00683EFA" w:rsidRPr="008D4427">
        <w:rPr>
          <w:rFonts w:ascii="ＭＳ ゴシック" w:eastAsia="ＭＳ ゴシック" w:hAnsi="ＭＳ ゴシック" w:hint="eastAsia"/>
          <w:sz w:val="24"/>
          <w:szCs w:val="24"/>
        </w:rPr>
        <w:t>（助成期間）</w:t>
      </w:r>
    </w:p>
    <w:p w14:paraId="5BC4B997" w14:textId="5DEF927F" w:rsidR="00B721B2" w:rsidRPr="008D4427" w:rsidRDefault="00DE7542" w:rsidP="00B721B2">
      <w:pPr>
        <w:spacing w:line="320" w:lineRule="exact"/>
        <w:ind w:leftChars="200" w:left="440" w:rightChars="200" w:right="440"/>
        <w:rPr>
          <w:rFonts w:ascii="ＭＳ ゴシック" w:eastAsia="ＭＳ ゴシック" w:hAnsi="ＭＳ ゴシック"/>
          <w:sz w:val="24"/>
          <w:szCs w:val="24"/>
        </w:rPr>
      </w:pPr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permStart w:id="975068744" w:edGrp="everyone"/>
      <w:r w:rsidR="00B721B2"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721B2"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permEnd w:id="975068744"/>
      <w:r w:rsidR="00B721B2" w:rsidRPr="008D4427">
        <w:rPr>
          <w:rFonts w:ascii="ＭＳ ゴシック" w:eastAsia="ＭＳ ゴシック" w:hAnsi="ＭＳ ゴシック" w:hint="eastAsia"/>
          <w:sz w:val="24"/>
          <w:szCs w:val="24"/>
        </w:rPr>
        <w:t>年</w:t>
      </w:r>
      <w:permStart w:id="1302012131" w:edGrp="everyone"/>
      <w:r w:rsidR="00B721B2"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permEnd w:id="1302012131"/>
      <w:r w:rsidRPr="008D4427">
        <w:rPr>
          <w:rFonts w:ascii="ＭＳ ゴシック" w:eastAsia="ＭＳ ゴシック" w:hAnsi="ＭＳ ゴシック" w:hint="eastAsia"/>
          <w:sz w:val="24"/>
          <w:szCs w:val="24"/>
        </w:rPr>
        <w:t>月</w:t>
      </w:r>
      <w:permStart w:id="1786130330" w:edGrp="everyone"/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permEnd w:id="1786130330"/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日　～　</w:t>
      </w:r>
      <w:permStart w:id="1019112242" w:edGrp="everyone"/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721B2"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permEnd w:id="1019112242"/>
      <w:r w:rsidR="00B721B2" w:rsidRPr="008D4427">
        <w:rPr>
          <w:rFonts w:ascii="ＭＳ ゴシック" w:eastAsia="ＭＳ ゴシック" w:hAnsi="ＭＳ ゴシック" w:hint="eastAsia"/>
          <w:sz w:val="24"/>
          <w:szCs w:val="24"/>
        </w:rPr>
        <w:t>年</w:t>
      </w:r>
      <w:permStart w:id="631769008" w:edGrp="everyone"/>
      <w:r w:rsidR="00B721B2"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permEnd w:id="631769008"/>
      <w:r w:rsidR="00B721B2" w:rsidRPr="008D4427">
        <w:rPr>
          <w:rFonts w:ascii="ＭＳ ゴシック" w:eastAsia="ＭＳ ゴシック" w:hAnsi="ＭＳ ゴシック" w:hint="eastAsia"/>
          <w:sz w:val="24"/>
          <w:szCs w:val="24"/>
        </w:rPr>
        <w:t>月</w:t>
      </w:r>
      <w:permStart w:id="1849557481" w:edGrp="everyone"/>
      <w:r w:rsidR="00B721B2"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permEnd w:id="1849557481"/>
      <w:r w:rsidR="00B721B2" w:rsidRPr="008D4427">
        <w:rPr>
          <w:rFonts w:ascii="ＭＳ ゴシック" w:eastAsia="ＭＳ ゴシック" w:hAnsi="ＭＳ ゴシック" w:hint="eastAsia"/>
          <w:sz w:val="24"/>
          <w:szCs w:val="24"/>
        </w:rPr>
        <w:t>日（</w:t>
      </w:r>
      <w:permStart w:id="1593523282" w:edGrp="everyone"/>
      <w:r w:rsidR="00B721B2"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permEnd w:id="1593523282"/>
      <w:r w:rsidR="00B721B2" w:rsidRPr="008D4427">
        <w:rPr>
          <w:rFonts w:ascii="ＭＳ ゴシック" w:eastAsia="ＭＳ ゴシック" w:hAnsi="ＭＳ ゴシック" w:hint="eastAsia"/>
          <w:sz w:val="24"/>
          <w:szCs w:val="24"/>
        </w:rPr>
        <w:t>年間）</w:t>
      </w:r>
    </w:p>
    <w:p w14:paraId="46A0E700" w14:textId="77777777" w:rsidR="002F455D" w:rsidRPr="008D4427" w:rsidRDefault="002F455D" w:rsidP="00645A54">
      <w:pPr>
        <w:spacing w:line="320" w:lineRule="exact"/>
        <w:ind w:leftChars="200" w:left="440" w:rightChars="200" w:right="440"/>
        <w:rPr>
          <w:rFonts w:ascii="ＭＳ ゴシック" w:eastAsia="ＭＳ ゴシック" w:hAnsi="ＭＳ ゴシック"/>
          <w:sz w:val="24"/>
          <w:szCs w:val="24"/>
        </w:rPr>
      </w:pPr>
    </w:p>
    <w:p w14:paraId="25CAD028" w14:textId="77777777" w:rsidR="002F455D" w:rsidRPr="008D4427" w:rsidRDefault="002F455D" w:rsidP="00645A54">
      <w:pPr>
        <w:spacing w:line="320" w:lineRule="exact"/>
        <w:ind w:leftChars="200" w:left="440" w:rightChars="200" w:right="440"/>
        <w:rPr>
          <w:rFonts w:ascii="ＭＳ ゴシック" w:eastAsia="ＭＳ ゴシック" w:hAnsi="ＭＳ ゴシック"/>
          <w:sz w:val="24"/>
          <w:szCs w:val="24"/>
        </w:rPr>
      </w:pPr>
      <w:r w:rsidRPr="008D4427">
        <w:rPr>
          <w:rFonts w:ascii="ＭＳ ゴシック" w:eastAsia="ＭＳ ゴシック" w:hAnsi="ＭＳ ゴシック" w:hint="eastAsia"/>
          <w:sz w:val="24"/>
          <w:szCs w:val="24"/>
        </w:rPr>
        <w:t>３．事業の成果</w:t>
      </w:r>
    </w:p>
    <w:p w14:paraId="70A04A3F" w14:textId="77777777" w:rsidR="002F455D" w:rsidRPr="008D4427" w:rsidRDefault="002F455D" w:rsidP="00B721B2">
      <w:pPr>
        <w:spacing w:line="320" w:lineRule="exact"/>
        <w:ind w:leftChars="420" w:left="924" w:rightChars="200" w:right="440"/>
        <w:rPr>
          <w:rFonts w:ascii="ＭＳ ゴシック" w:eastAsia="ＭＳ ゴシック" w:hAnsi="ＭＳ ゴシック"/>
          <w:sz w:val="24"/>
          <w:szCs w:val="24"/>
        </w:rPr>
      </w:pPr>
      <w:r w:rsidRPr="008D4427">
        <w:rPr>
          <w:rFonts w:ascii="ＭＳ ゴシック" w:eastAsia="ＭＳ ゴシック" w:hAnsi="ＭＳ ゴシック" w:hint="eastAsia"/>
          <w:sz w:val="24"/>
          <w:szCs w:val="24"/>
        </w:rPr>
        <w:t>別紙「事業報告書」のとおり（枚数制限なし、写真の</w:t>
      </w:r>
      <w:r w:rsidR="00953697" w:rsidRPr="008D4427">
        <w:rPr>
          <w:rFonts w:ascii="ＭＳ ゴシック" w:eastAsia="ＭＳ ゴシック" w:hAnsi="ＭＳ ゴシック" w:hint="eastAsia"/>
          <w:sz w:val="24"/>
          <w:szCs w:val="24"/>
        </w:rPr>
        <w:t>掲載</w:t>
      </w:r>
      <w:r w:rsidRPr="008D4427">
        <w:rPr>
          <w:rFonts w:ascii="ＭＳ ゴシック" w:eastAsia="ＭＳ ゴシック" w:hAnsi="ＭＳ ゴシック" w:hint="eastAsia"/>
          <w:sz w:val="24"/>
          <w:szCs w:val="24"/>
        </w:rPr>
        <w:t>可）</w:t>
      </w:r>
    </w:p>
    <w:p w14:paraId="504D4A2C" w14:textId="6C024E8F" w:rsidR="002F455D" w:rsidRPr="008D4427" w:rsidRDefault="005053EB" w:rsidP="00C63CAF">
      <w:pPr>
        <w:spacing w:line="320" w:lineRule="exact"/>
        <w:ind w:leftChars="420" w:left="1164" w:rightChars="200" w:right="4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8D4427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2F455D" w:rsidRPr="008D4427">
        <w:rPr>
          <w:rFonts w:ascii="ＭＳ ゴシック" w:eastAsia="ＭＳ ゴシック" w:hAnsi="ＭＳ ゴシック" w:hint="eastAsia"/>
          <w:sz w:val="24"/>
          <w:szCs w:val="24"/>
        </w:rPr>
        <w:t>報告書</w:t>
      </w:r>
      <w:r w:rsidR="006F64DB" w:rsidRPr="008D4427">
        <w:rPr>
          <w:rFonts w:ascii="ＭＳ ゴシック" w:eastAsia="ＭＳ ゴシック" w:hAnsi="ＭＳ ゴシック" w:hint="eastAsia"/>
          <w:sz w:val="24"/>
          <w:szCs w:val="24"/>
        </w:rPr>
        <w:t>の様式は定めませんが、実施回数、対象者数、実施による成果、残された課題等を</w:t>
      </w:r>
      <w:r w:rsidR="002F455D" w:rsidRPr="008D4427">
        <w:rPr>
          <w:rFonts w:ascii="ＭＳ ゴシック" w:eastAsia="ＭＳ ゴシック" w:hAnsi="ＭＳ ゴシック" w:hint="eastAsia"/>
          <w:sz w:val="24"/>
          <w:szCs w:val="24"/>
        </w:rPr>
        <w:t>具体的に記述してください。</w:t>
      </w:r>
    </w:p>
    <w:p w14:paraId="40235A6B" w14:textId="35E62928" w:rsidR="002F455D" w:rsidRPr="008D4427" w:rsidRDefault="005053EB" w:rsidP="00C63CAF">
      <w:pPr>
        <w:spacing w:line="320" w:lineRule="exact"/>
        <w:ind w:leftChars="420" w:left="1164" w:rightChars="200" w:right="4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8D4427">
        <w:rPr>
          <w:rFonts w:ascii="ＭＳ ゴシック" w:eastAsia="ＭＳ ゴシック" w:hAnsi="ＭＳ ゴシック" w:hint="eastAsia"/>
          <w:sz w:val="24"/>
          <w:szCs w:val="24"/>
        </w:rPr>
        <w:t>・併せて</w:t>
      </w:r>
      <w:r w:rsidR="00695035" w:rsidRPr="008D4427">
        <w:rPr>
          <w:rFonts w:ascii="ＭＳ ゴシック" w:eastAsia="ＭＳ ゴシック" w:hAnsi="ＭＳ ゴシック" w:hint="eastAsia"/>
          <w:sz w:val="24"/>
          <w:szCs w:val="24"/>
        </w:rPr>
        <w:t>共済会ホームページより</w:t>
      </w:r>
      <w:r w:rsidR="002F455D" w:rsidRPr="008D4427">
        <w:rPr>
          <w:rFonts w:ascii="ＭＳ ゴシック" w:eastAsia="ＭＳ ゴシック" w:hAnsi="ＭＳ ゴシック" w:hint="eastAsia"/>
          <w:sz w:val="24"/>
          <w:szCs w:val="24"/>
        </w:rPr>
        <w:t>様式４の３「事業完了報告書</w:t>
      </w:r>
      <w:r w:rsidR="00695035" w:rsidRPr="008D4427">
        <w:rPr>
          <w:rFonts w:ascii="ＭＳ ゴシック" w:eastAsia="ＭＳ ゴシック" w:hAnsi="ＭＳ ゴシック" w:hint="eastAsia"/>
          <w:sz w:val="24"/>
          <w:szCs w:val="24"/>
        </w:rPr>
        <w:t>（公開用）</w:t>
      </w:r>
      <w:r w:rsidR="002F455D" w:rsidRPr="008D4427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695035" w:rsidRPr="008D4427">
        <w:rPr>
          <w:rFonts w:ascii="ＭＳ ゴシック" w:eastAsia="ＭＳ ゴシック" w:hAnsi="ＭＳ ゴシック" w:hint="eastAsia"/>
          <w:sz w:val="24"/>
          <w:szCs w:val="24"/>
        </w:rPr>
        <w:t>をダウンロードしていただき、Wordファイルのままメールにて共済会</w:t>
      </w:r>
      <w:r w:rsidR="0024309F" w:rsidRPr="008D4427">
        <w:rPr>
          <w:rFonts w:ascii="ＭＳ ゴシック" w:eastAsia="ＭＳ ゴシック" w:hAnsi="ＭＳ ゴシック" w:hint="eastAsia"/>
          <w:sz w:val="24"/>
          <w:szCs w:val="24"/>
        </w:rPr>
        <w:t>まで別途ご提出ください。</w:t>
      </w:r>
      <w:r w:rsidR="00695035" w:rsidRPr="008D442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4309F" w:rsidRPr="008D4427">
        <w:rPr>
          <w:rFonts w:ascii="ＭＳ ゴシック" w:eastAsia="ＭＳ ゴシック" w:hAnsi="ＭＳ ゴシック" w:hint="eastAsia"/>
          <w:sz w:val="24"/>
          <w:szCs w:val="24"/>
        </w:rPr>
        <w:t>共済会メールアドレス：</w:t>
      </w:r>
      <w:hyperlink r:id="rId9" w:history="1">
        <w:r w:rsidR="00695035" w:rsidRPr="008D4427">
          <w:rPr>
            <w:rStyle w:val="aff3"/>
            <w:rFonts w:ascii="ＭＳ ゴシック" w:eastAsia="ＭＳ ゴシック" w:hAnsi="ＭＳ ゴシック" w:hint="eastAsia"/>
            <w:color w:val="auto"/>
            <w:sz w:val="24"/>
            <w:szCs w:val="24"/>
          </w:rPr>
          <w:t>shigakyo@</w:t>
        </w:r>
        <w:r w:rsidR="00695035" w:rsidRPr="008D4427">
          <w:rPr>
            <w:rStyle w:val="aff3"/>
            <w:rFonts w:ascii="ＭＳ ゴシック" w:eastAsia="ＭＳ ゴシック" w:hAnsi="ＭＳ ゴシック"/>
            <w:color w:val="auto"/>
            <w:sz w:val="24"/>
            <w:szCs w:val="24"/>
          </w:rPr>
          <w:t>cello.ocn.ne.jp</w:t>
        </w:r>
      </w:hyperlink>
      <w:r w:rsidR="00695035" w:rsidRPr="008D442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03A5515" w14:textId="7A13ED01" w:rsidR="005053EB" w:rsidRPr="008D4427" w:rsidRDefault="005053EB" w:rsidP="00B721B2">
      <w:pPr>
        <w:spacing w:line="320" w:lineRule="exact"/>
        <w:ind w:leftChars="420" w:left="924" w:rightChars="200" w:right="44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8D4427">
        <w:rPr>
          <w:rFonts w:ascii="ＭＳ ゴシック" w:eastAsia="ＭＳ ゴシック" w:hAnsi="ＭＳ ゴシック" w:hint="eastAsia"/>
          <w:color w:val="FF0000"/>
          <w:sz w:val="24"/>
          <w:szCs w:val="24"/>
        </w:rPr>
        <w:t>※様式4の3は</w:t>
      </w:r>
      <w:r w:rsidR="00D843F7" w:rsidRPr="008D4427">
        <w:rPr>
          <w:rFonts w:ascii="ＭＳ ゴシック" w:eastAsia="ＭＳ ゴシック" w:hAnsi="ＭＳ ゴシック" w:hint="eastAsia"/>
          <w:color w:val="FF0000"/>
          <w:sz w:val="24"/>
          <w:szCs w:val="24"/>
        </w:rPr>
        <w:t>公開用のため、枚数や写真の掲載などに制限があります。</w:t>
      </w:r>
    </w:p>
    <w:p w14:paraId="27508BF2" w14:textId="77777777" w:rsidR="002F455D" w:rsidRPr="008D4427" w:rsidRDefault="002F455D" w:rsidP="00645A54">
      <w:pPr>
        <w:spacing w:line="320" w:lineRule="exact"/>
        <w:ind w:leftChars="200" w:left="440" w:rightChars="200" w:right="440"/>
        <w:rPr>
          <w:rFonts w:ascii="ＭＳ ゴシック" w:eastAsia="ＭＳ ゴシック" w:hAnsi="ＭＳ ゴシック"/>
          <w:sz w:val="24"/>
          <w:szCs w:val="24"/>
        </w:rPr>
      </w:pPr>
    </w:p>
    <w:p w14:paraId="0A64E3C3" w14:textId="1077C33C" w:rsidR="00B721B2" w:rsidRPr="008D4427" w:rsidRDefault="00B721B2" w:rsidP="00B721B2">
      <w:pPr>
        <w:spacing w:line="320" w:lineRule="exact"/>
        <w:ind w:leftChars="200" w:left="440" w:rightChars="200" w:right="440"/>
        <w:rPr>
          <w:rFonts w:ascii="ＭＳ ゴシック" w:eastAsia="ＭＳ ゴシック" w:hAnsi="ＭＳ ゴシック"/>
          <w:sz w:val="24"/>
          <w:szCs w:val="24"/>
        </w:rPr>
      </w:pPr>
      <w:r w:rsidRPr="008D4427">
        <w:rPr>
          <w:rFonts w:ascii="ＭＳ ゴシック" w:eastAsia="ＭＳ ゴシック" w:hAnsi="ＭＳ ゴシック" w:hint="eastAsia"/>
          <w:sz w:val="24"/>
          <w:szCs w:val="24"/>
        </w:rPr>
        <w:t>４．助成金の精算額</w:t>
      </w:r>
      <w:r w:rsidR="006160E7" w:rsidRPr="008D4427">
        <w:rPr>
          <w:rFonts w:ascii="ＭＳ ゴシック" w:eastAsia="ＭＳ ゴシック" w:hAnsi="ＭＳ ゴシック" w:hint="eastAsia"/>
          <w:sz w:val="24"/>
          <w:szCs w:val="24"/>
        </w:rPr>
        <w:t>（</w:t>
      </w:r>
      <w:permStart w:id="1076841171" w:edGrp="everyone"/>
      <w:r w:rsidR="006160E7"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permEnd w:id="1076841171"/>
      <w:r w:rsidR="006160E7" w:rsidRPr="008D4427">
        <w:rPr>
          <w:rFonts w:ascii="ＭＳ ゴシック" w:eastAsia="ＭＳ ゴシック" w:hAnsi="ＭＳ ゴシック" w:hint="eastAsia"/>
          <w:sz w:val="24"/>
          <w:szCs w:val="24"/>
        </w:rPr>
        <w:t>年間）</w:t>
      </w:r>
    </w:p>
    <w:p w14:paraId="5B827885" w14:textId="77777777" w:rsidR="00B721B2" w:rsidRPr="008D4427" w:rsidRDefault="00B721B2" w:rsidP="006160E7">
      <w:pPr>
        <w:pStyle w:val="af3"/>
        <w:spacing w:beforeLines="50" w:before="120" w:afterLines="50" w:after="120" w:line="320" w:lineRule="exact"/>
        <w:ind w:leftChars="200" w:left="440" w:rightChars="200" w:right="440"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助成金額　</w:t>
      </w:r>
      <w:permStart w:id="2119982472" w:edGrp="everyone"/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permEnd w:id="2119982472"/>
      <w:r w:rsidRPr="008D4427">
        <w:rPr>
          <w:rFonts w:ascii="ＭＳ ゴシック" w:eastAsia="ＭＳ ゴシック" w:hAnsi="ＭＳ ゴシック" w:hint="eastAsia"/>
          <w:sz w:val="24"/>
          <w:szCs w:val="24"/>
        </w:rPr>
        <w:t>円</w:t>
      </w:r>
    </w:p>
    <w:p w14:paraId="37566780" w14:textId="00D82217" w:rsidR="00B721B2" w:rsidRPr="008D4427" w:rsidRDefault="00224002" w:rsidP="00B721B2">
      <w:pPr>
        <w:spacing w:afterLines="50" w:after="120" w:line="320" w:lineRule="exact"/>
        <w:ind w:leftChars="200" w:left="440" w:rightChars="200" w:right="440" w:firstLineChars="400" w:firstLine="1440"/>
        <w:rPr>
          <w:rFonts w:ascii="ＭＳ ゴシック" w:eastAsia="ＭＳ ゴシック" w:hAnsi="ＭＳ ゴシック"/>
          <w:sz w:val="24"/>
          <w:szCs w:val="24"/>
        </w:rPr>
      </w:pPr>
      <w:r w:rsidRPr="008D4427">
        <w:rPr>
          <w:rFonts w:ascii="ＭＳ ゴシック" w:eastAsia="ＭＳ ゴシック" w:hAnsi="ＭＳ ゴシック" w:hint="eastAsia"/>
          <w:spacing w:val="120"/>
          <w:sz w:val="24"/>
          <w:szCs w:val="24"/>
          <w:fitText w:val="960" w:id="1496495104"/>
        </w:rPr>
        <w:t>精算</w:t>
      </w:r>
      <w:r w:rsidR="00B721B2" w:rsidRPr="008D4427">
        <w:rPr>
          <w:rFonts w:ascii="ＭＳ ゴシック" w:eastAsia="ＭＳ ゴシック" w:hAnsi="ＭＳ ゴシック" w:hint="eastAsia"/>
          <w:sz w:val="24"/>
          <w:szCs w:val="24"/>
          <w:fitText w:val="960" w:id="1496495104"/>
        </w:rPr>
        <w:t>額</w:t>
      </w:r>
      <w:r w:rsidR="00B721B2"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permStart w:id="2100051017" w:edGrp="everyone"/>
      <w:r w:rsidR="00B721B2"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permEnd w:id="2100051017"/>
      <w:r w:rsidR="00B721B2" w:rsidRPr="008D4427">
        <w:rPr>
          <w:rFonts w:ascii="ＭＳ ゴシック" w:eastAsia="ＭＳ ゴシック" w:hAnsi="ＭＳ ゴシック" w:hint="eastAsia"/>
          <w:sz w:val="24"/>
          <w:szCs w:val="24"/>
        </w:rPr>
        <w:t>円</w:t>
      </w:r>
    </w:p>
    <w:p w14:paraId="08CD6388" w14:textId="77777777" w:rsidR="00B721B2" w:rsidRPr="008D4427" w:rsidRDefault="00B721B2" w:rsidP="00B721B2">
      <w:pPr>
        <w:spacing w:afterLines="50" w:after="120" w:line="320" w:lineRule="exact"/>
        <w:ind w:leftChars="200" w:left="440" w:rightChars="200" w:right="440" w:firstLineChars="400" w:firstLine="1440"/>
        <w:rPr>
          <w:rFonts w:ascii="ＭＳ ゴシック" w:eastAsia="ＭＳ ゴシック" w:hAnsi="ＭＳ ゴシック"/>
          <w:sz w:val="24"/>
          <w:szCs w:val="24"/>
        </w:rPr>
      </w:pPr>
      <w:r w:rsidRPr="008D4427">
        <w:rPr>
          <w:rFonts w:ascii="ＭＳ ゴシック" w:eastAsia="ＭＳ ゴシック" w:hAnsi="ＭＳ ゴシック" w:hint="eastAsia"/>
          <w:spacing w:val="120"/>
          <w:sz w:val="24"/>
          <w:szCs w:val="24"/>
          <w:fitText w:val="960" w:id="1496495105"/>
        </w:rPr>
        <w:t>差引</w:t>
      </w:r>
      <w:r w:rsidRPr="008D4427">
        <w:rPr>
          <w:rFonts w:ascii="ＭＳ ゴシック" w:eastAsia="ＭＳ ゴシック" w:hAnsi="ＭＳ ゴシック" w:hint="eastAsia"/>
          <w:sz w:val="24"/>
          <w:szCs w:val="24"/>
          <w:fitText w:val="960" w:id="1496495105"/>
        </w:rPr>
        <w:t>額</w:t>
      </w:r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permStart w:id="255683254" w:edGrp="everyone"/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permEnd w:id="255683254"/>
      <w:r w:rsidRPr="008D4427">
        <w:rPr>
          <w:rFonts w:ascii="ＭＳ ゴシック" w:eastAsia="ＭＳ ゴシック" w:hAnsi="ＭＳ ゴシック" w:hint="eastAsia"/>
          <w:sz w:val="24"/>
          <w:szCs w:val="24"/>
        </w:rPr>
        <w:t>円</w:t>
      </w:r>
    </w:p>
    <w:p w14:paraId="4A701D91" w14:textId="7C2ECD55" w:rsidR="00B721B2" w:rsidRPr="008D4427" w:rsidRDefault="00224002" w:rsidP="00B721B2">
      <w:pPr>
        <w:spacing w:afterLines="50" w:after="120" w:line="320" w:lineRule="exact"/>
        <w:ind w:leftChars="200" w:left="440" w:rightChars="200" w:right="440"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8D4427">
        <w:rPr>
          <w:rFonts w:ascii="ＭＳ ゴシック" w:eastAsia="ＭＳ ゴシック" w:hAnsi="ＭＳ ゴシック" w:hint="eastAsia"/>
          <w:sz w:val="24"/>
          <w:szCs w:val="24"/>
        </w:rPr>
        <w:t>精算</w:t>
      </w:r>
      <w:r w:rsidR="00B721B2" w:rsidRPr="008D4427">
        <w:rPr>
          <w:rFonts w:ascii="ＭＳ ゴシック" w:eastAsia="ＭＳ ゴシック" w:hAnsi="ＭＳ ゴシック" w:hint="eastAsia"/>
          <w:sz w:val="24"/>
          <w:szCs w:val="24"/>
        </w:rPr>
        <w:t>内訳、別紙「</w:t>
      </w:r>
      <w:r w:rsidRPr="008D4427">
        <w:rPr>
          <w:rFonts w:ascii="ＭＳ ゴシック" w:eastAsia="ＭＳ ゴシック" w:hAnsi="ＭＳ ゴシック" w:hint="eastAsia"/>
          <w:sz w:val="24"/>
          <w:szCs w:val="24"/>
        </w:rPr>
        <w:t>精算</w:t>
      </w:r>
      <w:r w:rsidR="00B721B2" w:rsidRPr="008D4427">
        <w:rPr>
          <w:rFonts w:ascii="ＭＳ ゴシック" w:eastAsia="ＭＳ ゴシック" w:hAnsi="ＭＳ ゴシック" w:hint="eastAsia"/>
          <w:sz w:val="24"/>
          <w:szCs w:val="24"/>
        </w:rPr>
        <w:t>内訳書」のとおり</w:t>
      </w:r>
    </w:p>
    <w:p w14:paraId="05979BF4" w14:textId="77777777" w:rsidR="002F455D" w:rsidRPr="008D4427" w:rsidRDefault="002F455D" w:rsidP="00645A54">
      <w:pPr>
        <w:spacing w:line="320" w:lineRule="exact"/>
        <w:ind w:leftChars="200" w:left="440" w:rightChars="200" w:right="440"/>
        <w:rPr>
          <w:rFonts w:ascii="ＭＳ ゴシック" w:eastAsia="ＭＳ ゴシック" w:hAnsi="ＭＳ ゴシック"/>
          <w:sz w:val="24"/>
          <w:szCs w:val="24"/>
        </w:rPr>
      </w:pPr>
    </w:p>
    <w:p w14:paraId="24468256" w14:textId="77777777" w:rsidR="002F455D" w:rsidRPr="008D4427" w:rsidRDefault="002F455D" w:rsidP="00645A54">
      <w:pPr>
        <w:spacing w:line="320" w:lineRule="exact"/>
        <w:ind w:leftChars="200" w:left="440" w:rightChars="200" w:right="440"/>
        <w:rPr>
          <w:rFonts w:ascii="ＭＳ ゴシック" w:eastAsia="ＭＳ ゴシック" w:hAnsi="ＭＳ ゴシック"/>
          <w:sz w:val="24"/>
          <w:szCs w:val="24"/>
        </w:rPr>
      </w:pPr>
      <w:r w:rsidRPr="008D4427">
        <w:rPr>
          <w:rFonts w:ascii="ＭＳ ゴシック" w:eastAsia="ＭＳ ゴシック" w:hAnsi="ＭＳ ゴシック" w:hint="eastAsia"/>
          <w:sz w:val="24"/>
          <w:szCs w:val="24"/>
        </w:rPr>
        <w:t>５．その他参考事項</w:t>
      </w:r>
    </w:p>
    <w:p w14:paraId="4002D48A" w14:textId="10A9839E" w:rsidR="0046657A" w:rsidRPr="008D4427" w:rsidRDefault="00FD1C27" w:rsidP="00645A54">
      <w:pPr>
        <w:spacing w:line="320" w:lineRule="exact"/>
        <w:ind w:leftChars="200" w:left="440" w:rightChars="200" w:right="440"/>
        <w:rPr>
          <w:rFonts w:ascii="ＭＳ ゴシック" w:eastAsia="ＭＳ ゴシック" w:hAnsi="ＭＳ ゴシック"/>
          <w:sz w:val="24"/>
          <w:szCs w:val="24"/>
        </w:rPr>
      </w:pPr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permStart w:id="1470911018" w:edGrp="everyone"/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permEnd w:id="1470911018"/>
    </w:p>
    <w:p w14:paraId="5F3E3718" w14:textId="4FFBF037" w:rsidR="009F33FD" w:rsidRPr="008D4427" w:rsidRDefault="009F33FD" w:rsidP="00645A54">
      <w:pPr>
        <w:spacing w:line="320" w:lineRule="exact"/>
        <w:ind w:leftChars="200" w:left="440" w:rightChars="200" w:right="440"/>
        <w:rPr>
          <w:rFonts w:ascii="ＭＳ ゴシック" w:eastAsia="ＭＳ ゴシック" w:hAnsi="ＭＳ ゴシック"/>
          <w:sz w:val="24"/>
          <w:szCs w:val="24"/>
        </w:rPr>
      </w:pPr>
      <w:r w:rsidRPr="008D4427"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028D09D5" w14:textId="7154331B" w:rsidR="009F33FD" w:rsidRPr="008D4427" w:rsidRDefault="009F33FD" w:rsidP="009F33FD">
      <w:pPr>
        <w:rPr>
          <w:rFonts w:ascii="ＭＳ ゴシック" w:eastAsia="ＭＳ ゴシック" w:hAnsi="ＭＳ ゴシック"/>
        </w:rPr>
      </w:pPr>
      <w:r w:rsidRPr="008D4427">
        <w:rPr>
          <w:rFonts w:ascii="ＭＳ ゴシック" w:eastAsia="ＭＳ ゴシック" w:hAnsi="ＭＳ ゴシック" w:hint="eastAsia"/>
          <w:sz w:val="18"/>
          <w:szCs w:val="18"/>
        </w:rPr>
        <w:lastRenderedPageBreak/>
        <w:t>様式</w:t>
      </w:r>
      <w:r w:rsidR="000C76C8" w:rsidRPr="008D4427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8D4427">
        <w:rPr>
          <w:rFonts w:ascii="ＭＳ ゴシック" w:eastAsia="ＭＳ ゴシック" w:hAnsi="ＭＳ ゴシック" w:hint="eastAsia"/>
          <w:sz w:val="18"/>
          <w:szCs w:val="18"/>
        </w:rPr>
        <w:t>の２</w:t>
      </w:r>
    </w:p>
    <w:p w14:paraId="77BEEA12" w14:textId="0093DE76" w:rsidR="009F33FD" w:rsidRPr="008D4427" w:rsidRDefault="009F33FD" w:rsidP="009F33FD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8D4427">
        <w:rPr>
          <w:rFonts w:ascii="ＭＳ ゴシック" w:eastAsia="ＭＳ ゴシック" w:hAnsi="ＭＳ ゴシック" w:hint="eastAsia"/>
          <w:sz w:val="36"/>
          <w:szCs w:val="40"/>
        </w:rPr>
        <w:t>助　成　金　精　算　内　訳　書</w:t>
      </w:r>
    </w:p>
    <w:p w14:paraId="70C339FA" w14:textId="2D0999EF" w:rsidR="003F6759" w:rsidRPr="008D4427" w:rsidRDefault="003F6759" w:rsidP="003F6759">
      <w:pPr>
        <w:rPr>
          <w:rFonts w:ascii="ＭＳ ゴシック" w:eastAsia="ＭＳ ゴシック" w:hAnsi="ＭＳ ゴシック"/>
          <w:sz w:val="40"/>
          <w:szCs w:val="40"/>
        </w:rPr>
      </w:pPr>
      <w:r w:rsidRPr="008D4427">
        <w:rPr>
          <w:rFonts w:ascii="ＭＳ ゴシック" w:eastAsia="ＭＳ ゴシック" w:hAnsi="ＭＳ ゴシック" w:hint="eastAsia"/>
          <w:sz w:val="24"/>
          <w:szCs w:val="24"/>
        </w:rPr>
        <w:t xml:space="preserve">支出の部　　　　　　　　　　　　　　　　　　　　　</w:t>
      </w:r>
      <w:permStart w:id="1331170726" w:edGrp="everyone"/>
      <w:r w:rsidR="00DE7542" w:rsidRPr="008D4427">
        <w:rPr>
          <w:rFonts w:ascii="ＭＳ ゴシック" w:eastAsia="ＭＳ ゴシック" w:hAnsi="ＭＳ ゴシック" w:hint="eastAsia"/>
        </w:rPr>
        <w:t xml:space="preserve">　　</w:t>
      </w:r>
      <w:r w:rsidRPr="008D4427">
        <w:rPr>
          <w:rFonts w:ascii="ＭＳ ゴシック" w:eastAsia="ＭＳ ゴシック" w:hAnsi="ＭＳ ゴシック" w:hint="eastAsia"/>
        </w:rPr>
        <w:t xml:space="preserve">　　</w:t>
      </w:r>
      <w:permEnd w:id="1331170726"/>
      <w:r w:rsidR="00DE7542" w:rsidRPr="008D4427">
        <w:rPr>
          <w:rFonts w:ascii="ＭＳ ゴシック" w:eastAsia="ＭＳ ゴシック" w:hAnsi="ＭＳ ゴシック" w:hint="eastAsia"/>
        </w:rPr>
        <w:t>年</w:t>
      </w:r>
      <w:permStart w:id="446840406" w:edGrp="everyone"/>
      <w:r w:rsidR="00DE7542" w:rsidRPr="008D4427">
        <w:rPr>
          <w:rFonts w:ascii="ＭＳ ゴシック" w:eastAsia="ＭＳ ゴシック" w:hAnsi="ＭＳ ゴシック" w:hint="eastAsia"/>
        </w:rPr>
        <w:t xml:space="preserve">　　</w:t>
      </w:r>
      <w:permEnd w:id="446840406"/>
      <w:r w:rsidR="00DE7542" w:rsidRPr="008D4427">
        <w:rPr>
          <w:rFonts w:ascii="ＭＳ ゴシック" w:eastAsia="ＭＳ ゴシック" w:hAnsi="ＭＳ ゴシック" w:hint="eastAsia"/>
        </w:rPr>
        <w:t>月から</w:t>
      </w:r>
      <w:permStart w:id="198013225" w:edGrp="everyone"/>
      <w:r w:rsidR="00DE7542" w:rsidRPr="008D4427">
        <w:rPr>
          <w:rFonts w:ascii="ＭＳ ゴシック" w:eastAsia="ＭＳ ゴシック" w:hAnsi="ＭＳ ゴシック" w:hint="eastAsia"/>
        </w:rPr>
        <w:t xml:space="preserve">　　</w:t>
      </w:r>
      <w:r w:rsidRPr="008D4427">
        <w:rPr>
          <w:rFonts w:ascii="ＭＳ ゴシック" w:eastAsia="ＭＳ ゴシック" w:hAnsi="ＭＳ ゴシック" w:hint="eastAsia"/>
        </w:rPr>
        <w:t xml:space="preserve">　　</w:t>
      </w:r>
      <w:permEnd w:id="198013225"/>
      <w:r w:rsidRPr="008D4427">
        <w:rPr>
          <w:rFonts w:ascii="ＭＳ ゴシック" w:eastAsia="ＭＳ ゴシック" w:hAnsi="ＭＳ ゴシック" w:hint="eastAsia"/>
        </w:rPr>
        <w:t>年</w:t>
      </w:r>
      <w:permStart w:id="120802539" w:edGrp="everyone"/>
      <w:r w:rsidRPr="008D4427">
        <w:rPr>
          <w:rFonts w:ascii="ＭＳ ゴシック" w:eastAsia="ＭＳ ゴシック" w:hAnsi="ＭＳ ゴシック" w:hint="eastAsia"/>
        </w:rPr>
        <w:t xml:space="preserve">　　</w:t>
      </w:r>
      <w:permEnd w:id="120802539"/>
      <w:r w:rsidRPr="008D4427">
        <w:rPr>
          <w:rFonts w:ascii="ＭＳ ゴシック" w:eastAsia="ＭＳ ゴシック" w:hAnsi="ＭＳ ゴシック" w:hint="eastAsia"/>
        </w:rPr>
        <w:t>月まで</w:t>
      </w:r>
    </w:p>
    <w:tbl>
      <w:tblPr>
        <w:tblStyle w:val="aff2"/>
        <w:tblW w:w="10475" w:type="dxa"/>
        <w:tblLook w:val="04A0" w:firstRow="1" w:lastRow="0" w:firstColumn="1" w:lastColumn="0" w:noHBand="0" w:noVBand="1"/>
      </w:tblPr>
      <w:tblGrid>
        <w:gridCol w:w="1688"/>
        <w:gridCol w:w="2266"/>
        <w:gridCol w:w="2268"/>
        <w:gridCol w:w="4253"/>
      </w:tblGrid>
      <w:tr w:rsidR="003F6759" w:rsidRPr="008D4427" w14:paraId="150D5B18" w14:textId="77777777" w:rsidTr="00F6083A">
        <w:trPr>
          <w:trHeight w:hRule="exact" w:val="302"/>
        </w:trPr>
        <w:tc>
          <w:tcPr>
            <w:tcW w:w="1688" w:type="dxa"/>
            <w:vAlign w:val="center"/>
          </w:tcPr>
          <w:p w14:paraId="0C94262F" w14:textId="77777777" w:rsidR="003F6759" w:rsidRPr="008D4427" w:rsidRDefault="003F6759" w:rsidP="00F608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科　　目</w:t>
            </w:r>
          </w:p>
        </w:tc>
        <w:tc>
          <w:tcPr>
            <w:tcW w:w="2266" w:type="dxa"/>
            <w:vAlign w:val="center"/>
          </w:tcPr>
          <w:p w14:paraId="2A897E04" w14:textId="77777777" w:rsidR="003F6759" w:rsidRPr="008D4427" w:rsidRDefault="003F6759" w:rsidP="00F608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全体決算額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7B427FB" w14:textId="77777777" w:rsidR="003F6759" w:rsidRPr="008D4427" w:rsidRDefault="003F6759" w:rsidP="00F608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助成金決算額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556EC1CB" w14:textId="77777777" w:rsidR="003F6759" w:rsidRPr="008D4427" w:rsidRDefault="003F6759" w:rsidP="00F608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説　　　　明</w:t>
            </w:r>
          </w:p>
        </w:tc>
      </w:tr>
      <w:tr w:rsidR="007D51C0" w:rsidRPr="008D4427" w14:paraId="7F283F39" w14:textId="77777777" w:rsidTr="00F6083A">
        <w:trPr>
          <w:trHeight w:val="567"/>
        </w:trPr>
        <w:tc>
          <w:tcPr>
            <w:tcW w:w="1688" w:type="dxa"/>
            <w:vAlign w:val="center"/>
          </w:tcPr>
          <w:p w14:paraId="3C6C7319" w14:textId="639B48DC" w:rsidR="007D51C0" w:rsidRPr="008D4427" w:rsidRDefault="007D51C0" w:rsidP="007D51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賃金</w:t>
            </w:r>
          </w:p>
        </w:tc>
        <w:tc>
          <w:tcPr>
            <w:tcW w:w="2266" w:type="dxa"/>
            <w:vAlign w:val="center"/>
          </w:tcPr>
          <w:p w14:paraId="27885595" w14:textId="2B11ADB2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127637056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1127637056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4480441" w14:textId="0C0F3C81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557087729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557087729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49D80442" w14:textId="2DDFE2A0" w:rsidR="007D51C0" w:rsidRPr="008D4427" w:rsidRDefault="007D51C0" w:rsidP="007D51C0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484259589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permEnd w:id="1484259589"/>
          </w:p>
        </w:tc>
      </w:tr>
      <w:tr w:rsidR="007D51C0" w:rsidRPr="008D4427" w14:paraId="2A02A7F3" w14:textId="77777777" w:rsidTr="00F6083A">
        <w:trPr>
          <w:trHeight w:val="567"/>
        </w:trPr>
        <w:tc>
          <w:tcPr>
            <w:tcW w:w="1688" w:type="dxa"/>
            <w:vAlign w:val="center"/>
          </w:tcPr>
          <w:p w14:paraId="460E7973" w14:textId="5E0FE426" w:rsidR="007D51C0" w:rsidRPr="008D4427" w:rsidRDefault="007D51C0" w:rsidP="007D51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謝金</w:t>
            </w:r>
          </w:p>
        </w:tc>
        <w:tc>
          <w:tcPr>
            <w:tcW w:w="2266" w:type="dxa"/>
            <w:vAlign w:val="center"/>
          </w:tcPr>
          <w:p w14:paraId="3456017A" w14:textId="30A1F35B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2101294903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2101294903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28370D9" w14:textId="6453653F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982420453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1982420453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678D1244" w14:textId="2E0B7C45" w:rsidR="007D51C0" w:rsidRPr="008D4427" w:rsidRDefault="007D51C0" w:rsidP="007D51C0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066629880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permEnd w:id="1066629880"/>
          </w:p>
        </w:tc>
      </w:tr>
      <w:tr w:rsidR="007D51C0" w:rsidRPr="008D4427" w14:paraId="27C53E9C" w14:textId="77777777" w:rsidTr="00F6083A">
        <w:trPr>
          <w:trHeight w:val="567"/>
        </w:trPr>
        <w:tc>
          <w:tcPr>
            <w:tcW w:w="1688" w:type="dxa"/>
            <w:vAlign w:val="center"/>
          </w:tcPr>
          <w:p w14:paraId="42F1E8AC" w14:textId="673D417A" w:rsidR="007D51C0" w:rsidRPr="008D4427" w:rsidRDefault="007D51C0" w:rsidP="007D51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旅費・交通費</w:t>
            </w:r>
          </w:p>
        </w:tc>
        <w:tc>
          <w:tcPr>
            <w:tcW w:w="2266" w:type="dxa"/>
            <w:vAlign w:val="center"/>
          </w:tcPr>
          <w:p w14:paraId="5577EEB1" w14:textId="0A16B89C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867789531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867789531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50CDED4" w14:textId="029F22A9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307393984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307393984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09CD65C0" w14:textId="74020C4A" w:rsidR="007D51C0" w:rsidRPr="008D4427" w:rsidRDefault="007D51C0" w:rsidP="007D51C0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36579499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permEnd w:id="136579499"/>
          </w:p>
        </w:tc>
      </w:tr>
      <w:tr w:rsidR="007D51C0" w:rsidRPr="008D4427" w14:paraId="53F9BB40" w14:textId="77777777" w:rsidTr="00F6083A">
        <w:trPr>
          <w:trHeight w:val="567"/>
        </w:trPr>
        <w:tc>
          <w:tcPr>
            <w:tcW w:w="1688" w:type="dxa"/>
            <w:vAlign w:val="center"/>
          </w:tcPr>
          <w:p w14:paraId="54FFA191" w14:textId="5E605896" w:rsidR="007D51C0" w:rsidRPr="008D4427" w:rsidRDefault="007D51C0" w:rsidP="007D51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会場借料</w:t>
            </w:r>
          </w:p>
        </w:tc>
        <w:tc>
          <w:tcPr>
            <w:tcW w:w="2266" w:type="dxa"/>
            <w:vAlign w:val="center"/>
          </w:tcPr>
          <w:p w14:paraId="6DE608AC" w14:textId="3BDAFF67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750668402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750668402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CE795E3" w14:textId="49D6AA3A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170081857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1170081857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4B6DF26A" w14:textId="3E2BAC4B" w:rsidR="007D51C0" w:rsidRPr="008D4427" w:rsidRDefault="007D51C0" w:rsidP="007D51C0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283839902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permEnd w:id="283839902"/>
          </w:p>
        </w:tc>
      </w:tr>
      <w:tr w:rsidR="007D51C0" w:rsidRPr="008D4427" w14:paraId="02953C4D" w14:textId="77777777" w:rsidTr="00F6083A">
        <w:trPr>
          <w:trHeight w:val="567"/>
        </w:trPr>
        <w:tc>
          <w:tcPr>
            <w:tcW w:w="1688" w:type="dxa"/>
            <w:vAlign w:val="center"/>
          </w:tcPr>
          <w:p w14:paraId="2E9171EC" w14:textId="1B70E31C" w:rsidR="007D51C0" w:rsidRPr="008D4427" w:rsidRDefault="007D51C0" w:rsidP="007D51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消耗品費</w:t>
            </w:r>
          </w:p>
        </w:tc>
        <w:tc>
          <w:tcPr>
            <w:tcW w:w="2266" w:type="dxa"/>
            <w:vAlign w:val="center"/>
          </w:tcPr>
          <w:p w14:paraId="1CCC4540" w14:textId="4A1F30FB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371332344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371332344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3896BE9" w14:textId="37C10022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227779467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1227779467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29FDA44F" w14:textId="7C083485" w:rsidR="007D51C0" w:rsidRPr="008D4427" w:rsidRDefault="007D51C0" w:rsidP="007D51C0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757686909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permEnd w:id="1757686909"/>
          </w:p>
        </w:tc>
      </w:tr>
      <w:tr w:rsidR="007D51C0" w:rsidRPr="008D4427" w14:paraId="222DFD7D" w14:textId="77777777" w:rsidTr="00F6083A">
        <w:trPr>
          <w:trHeight w:val="567"/>
        </w:trPr>
        <w:tc>
          <w:tcPr>
            <w:tcW w:w="1688" w:type="dxa"/>
            <w:vAlign w:val="center"/>
          </w:tcPr>
          <w:p w14:paraId="32370208" w14:textId="33CAAF1B" w:rsidR="007D51C0" w:rsidRPr="008D4427" w:rsidRDefault="007D51C0" w:rsidP="007D51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備品費</w:t>
            </w:r>
          </w:p>
        </w:tc>
        <w:tc>
          <w:tcPr>
            <w:tcW w:w="2266" w:type="dxa"/>
            <w:vAlign w:val="center"/>
          </w:tcPr>
          <w:p w14:paraId="0355BF42" w14:textId="245C94D2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837026866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837026866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B9702FF" w14:textId="7D3E1593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690787568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1690787568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3B5AB712" w14:textId="1E2B8E21" w:rsidR="007D51C0" w:rsidRPr="008D4427" w:rsidRDefault="007D51C0" w:rsidP="007D51C0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366698963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permEnd w:id="366698963"/>
          </w:p>
        </w:tc>
      </w:tr>
      <w:tr w:rsidR="007D51C0" w:rsidRPr="008D4427" w14:paraId="1F978628" w14:textId="77777777" w:rsidTr="00F6083A">
        <w:trPr>
          <w:trHeight w:val="567"/>
        </w:trPr>
        <w:tc>
          <w:tcPr>
            <w:tcW w:w="1688" w:type="dxa"/>
            <w:vAlign w:val="center"/>
          </w:tcPr>
          <w:p w14:paraId="596276FB" w14:textId="4E83C229" w:rsidR="007D51C0" w:rsidRPr="008D4427" w:rsidRDefault="007D51C0" w:rsidP="007D51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印刷製本費</w:t>
            </w:r>
          </w:p>
        </w:tc>
        <w:tc>
          <w:tcPr>
            <w:tcW w:w="2266" w:type="dxa"/>
            <w:vAlign w:val="center"/>
          </w:tcPr>
          <w:p w14:paraId="317B5B78" w14:textId="34989B84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248012325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248012325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470CDBA" w14:textId="01063787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452474619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1452474619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56914F2E" w14:textId="727A6068" w:rsidR="007D51C0" w:rsidRPr="008D4427" w:rsidRDefault="007D51C0" w:rsidP="007D51C0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528301560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permEnd w:id="1528301560"/>
          </w:p>
        </w:tc>
      </w:tr>
      <w:tr w:rsidR="007D51C0" w:rsidRPr="008D4427" w14:paraId="14A37FD1" w14:textId="77777777" w:rsidTr="00F6083A">
        <w:trPr>
          <w:trHeight w:val="567"/>
        </w:trPr>
        <w:tc>
          <w:tcPr>
            <w:tcW w:w="1688" w:type="dxa"/>
            <w:vAlign w:val="center"/>
          </w:tcPr>
          <w:p w14:paraId="13027C55" w14:textId="6CE0C7ED" w:rsidR="007D51C0" w:rsidRPr="008D4427" w:rsidRDefault="007D51C0" w:rsidP="007D51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通信運搬費</w:t>
            </w:r>
          </w:p>
        </w:tc>
        <w:tc>
          <w:tcPr>
            <w:tcW w:w="2266" w:type="dxa"/>
            <w:vAlign w:val="center"/>
          </w:tcPr>
          <w:p w14:paraId="61688D83" w14:textId="09D228CE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97479199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97479199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309C31E" w14:textId="1E5C4ED3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929398209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1929398209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288F1849" w14:textId="2471B6E3" w:rsidR="007D51C0" w:rsidRPr="008D4427" w:rsidRDefault="007D51C0" w:rsidP="007D51C0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78412496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permEnd w:id="178412496"/>
          </w:p>
        </w:tc>
      </w:tr>
      <w:tr w:rsidR="007D51C0" w:rsidRPr="008D4427" w14:paraId="584C97A3" w14:textId="77777777" w:rsidTr="00F6083A">
        <w:trPr>
          <w:trHeight w:val="567"/>
        </w:trPr>
        <w:tc>
          <w:tcPr>
            <w:tcW w:w="1688" w:type="dxa"/>
            <w:vAlign w:val="center"/>
          </w:tcPr>
          <w:p w14:paraId="5F6B307E" w14:textId="1533ABB1" w:rsidR="007D51C0" w:rsidRPr="008D4427" w:rsidRDefault="007D51C0" w:rsidP="007D51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広告宣伝費</w:t>
            </w:r>
          </w:p>
        </w:tc>
        <w:tc>
          <w:tcPr>
            <w:tcW w:w="2266" w:type="dxa"/>
            <w:vAlign w:val="center"/>
          </w:tcPr>
          <w:p w14:paraId="2E303B20" w14:textId="3400FD86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848321575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1848321575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B58FCF1" w14:textId="6021035C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778007470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1778007470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6FEC5382" w14:textId="5800A035" w:rsidR="007D51C0" w:rsidRPr="008D4427" w:rsidRDefault="007D51C0" w:rsidP="007D51C0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239628161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permEnd w:id="1239628161"/>
          </w:p>
        </w:tc>
      </w:tr>
      <w:tr w:rsidR="007D51C0" w:rsidRPr="008D4427" w14:paraId="057651B0" w14:textId="77777777" w:rsidTr="00F6083A">
        <w:trPr>
          <w:trHeight w:val="567"/>
        </w:trPr>
        <w:tc>
          <w:tcPr>
            <w:tcW w:w="1688" w:type="dxa"/>
            <w:vAlign w:val="center"/>
          </w:tcPr>
          <w:p w14:paraId="0D623A56" w14:textId="2C06AC94" w:rsidR="007D51C0" w:rsidRPr="008D4427" w:rsidRDefault="007D51C0" w:rsidP="007D51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保険料</w:t>
            </w:r>
          </w:p>
        </w:tc>
        <w:tc>
          <w:tcPr>
            <w:tcW w:w="2266" w:type="dxa"/>
            <w:vAlign w:val="center"/>
          </w:tcPr>
          <w:p w14:paraId="0C649ADC" w14:textId="668D91DC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079192012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1079192012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A95A472" w14:textId="2043286D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367558414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367558414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29D25792" w14:textId="6D707A23" w:rsidR="007D51C0" w:rsidRPr="008D4427" w:rsidRDefault="007D51C0" w:rsidP="007D51C0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983326990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permEnd w:id="1983326990"/>
          </w:p>
        </w:tc>
      </w:tr>
      <w:tr w:rsidR="007D51C0" w:rsidRPr="008D4427" w14:paraId="7C8A0F8B" w14:textId="77777777" w:rsidTr="00F6083A">
        <w:trPr>
          <w:trHeight w:val="567"/>
        </w:trPr>
        <w:tc>
          <w:tcPr>
            <w:tcW w:w="1688" w:type="dxa"/>
            <w:vAlign w:val="center"/>
          </w:tcPr>
          <w:p w14:paraId="272871A7" w14:textId="7791977C" w:rsidR="007D51C0" w:rsidRPr="008D4427" w:rsidRDefault="007D51C0" w:rsidP="007D51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委託料</w:t>
            </w:r>
          </w:p>
        </w:tc>
        <w:tc>
          <w:tcPr>
            <w:tcW w:w="2266" w:type="dxa"/>
            <w:vAlign w:val="center"/>
          </w:tcPr>
          <w:p w14:paraId="559CEDA8" w14:textId="69F4DB3C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197212306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1197212306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05625A5" w14:textId="403110A8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449381566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449381566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03EED5BB" w14:textId="63F2B44F" w:rsidR="007D51C0" w:rsidRPr="008D4427" w:rsidRDefault="007D51C0" w:rsidP="007D51C0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552406794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permEnd w:id="552406794"/>
          </w:p>
        </w:tc>
      </w:tr>
      <w:tr w:rsidR="007D51C0" w:rsidRPr="008D4427" w14:paraId="6FE26054" w14:textId="77777777" w:rsidTr="00F6083A">
        <w:trPr>
          <w:trHeight w:val="567"/>
        </w:trPr>
        <w:tc>
          <w:tcPr>
            <w:tcW w:w="1688" w:type="dxa"/>
            <w:vAlign w:val="center"/>
          </w:tcPr>
          <w:p w14:paraId="578340F1" w14:textId="2A2DB362" w:rsidR="007D51C0" w:rsidRPr="008D4427" w:rsidRDefault="007D51C0" w:rsidP="007D51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管理費</w:t>
            </w:r>
          </w:p>
        </w:tc>
        <w:tc>
          <w:tcPr>
            <w:tcW w:w="2266" w:type="dxa"/>
            <w:vAlign w:val="center"/>
          </w:tcPr>
          <w:p w14:paraId="615F3165" w14:textId="67AB7724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814499000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1814499000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BF6D359" w14:textId="74183F1D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819160191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1819160191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6716C722" w14:textId="060A0A85" w:rsidR="007D51C0" w:rsidRPr="008D4427" w:rsidRDefault="007D51C0" w:rsidP="007D51C0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339112187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permEnd w:id="339112187"/>
          </w:p>
        </w:tc>
      </w:tr>
      <w:tr w:rsidR="007D51C0" w:rsidRPr="008D4427" w14:paraId="45B17AB1" w14:textId="77777777" w:rsidTr="00F6083A">
        <w:trPr>
          <w:trHeight w:val="567"/>
        </w:trPr>
        <w:tc>
          <w:tcPr>
            <w:tcW w:w="1688" w:type="dxa"/>
            <w:vAlign w:val="center"/>
          </w:tcPr>
          <w:p w14:paraId="5A9675D1" w14:textId="6D38ED60" w:rsidR="007D51C0" w:rsidRPr="008D4427" w:rsidRDefault="007D51C0" w:rsidP="007D51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雑費</w:t>
            </w:r>
          </w:p>
        </w:tc>
        <w:tc>
          <w:tcPr>
            <w:tcW w:w="2266" w:type="dxa"/>
            <w:vAlign w:val="center"/>
          </w:tcPr>
          <w:p w14:paraId="5932C424" w14:textId="6CC9FB04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457483611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1457483611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B9B8487" w14:textId="4209782F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840058898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1840058898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6837F4A6" w14:textId="7FE3619D" w:rsidR="007D51C0" w:rsidRPr="008D4427" w:rsidRDefault="007D51C0" w:rsidP="007D51C0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788955201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permEnd w:id="1788955201"/>
          </w:p>
        </w:tc>
      </w:tr>
      <w:tr w:rsidR="007D51C0" w:rsidRPr="008D4427" w14:paraId="460ADC9D" w14:textId="77777777" w:rsidTr="00F6083A">
        <w:trPr>
          <w:trHeight w:val="567"/>
        </w:trPr>
        <w:tc>
          <w:tcPr>
            <w:tcW w:w="1688" w:type="dxa"/>
            <w:vAlign w:val="center"/>
          </w:tcPr>
          <w:p w14:paraId="44BCB1D7" w14:textId="23B222A0" w:rsidR="007D51C0" w:rsidRPr="008D4427" w:rsidRDefault="00890808" w:rsidP="007D51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次年度繰越金</w:t>
            </w:r>
          </w:p>
        </w:tc>
        <w:tc>
          <w:tcPr>
            <w:tcW w:w="2266" w:type="dxa"/>
            <w:vAlign w:val="center"/>
          </w:tcPr>
          <w:p w14:paraId="15FF6145" w14:textId="6E48E799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774730573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1774730573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1435795" w14:textId="6E0785A7" w:rsidR="007D51C0" w:rsidRPr="008D4427" w:rsidRDefault="007D51C0" w:rsidP="007D5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458127421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1458127421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0F83957F" w14:textId="09E7DD66" w:rsidR="007D51C0" w:rsidRPr="008D4427" w:rsidRDefault="007D51C0" w:rsidP="007D51C0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97873956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permEnd w:id="197873956"/>
          </w:p>
        </w:tc>
      </w:tr>
      <w:tr w:rsidR="00FD1C27" w:rsidRPr="008D4427" w14:paraId="36EE7965" w14:textId="77777777" w:rsidTr="00F6083A">
        <w:trPr>
          <w:trHeight w:val="567"/>
        </w:trPr>
        <w:tc>
          <w:tcPr>
            <w:tcW w:w="1688" w:type="dxa"/>
            <w:tcBorders>
              <w:top w:val="double" w:sz="4" w:space="0" w:color="000000" w:themeColor="text1"/>
            </w:tcBorders>
            <w:vAlign w:val="center"/>
          </w:tcPr>
          <w:p w14:paraId="29BE5036" w14:textId="77777777" w:rsidR="00FD1C27" w:rsidRPr="008D4427" w:rsidRDefault="00FD1C27" w:rsidP="00FD1C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266" w:type="dxa"/>
            <w:tcBorders>
              <w:top w:val="double" w:sz="4" w:space="0" w:color="000000" w:themeColor="text1"/>
            </w:tcBorders>
            <w:vAlign w:val="center"/>
          </w:tcPr>
          <w:p w14:paraId="0517E942" w14:textId="75593E1F" w:rsidR="00FD1C27" w:rsidRPr="008D4427" w:rsidRDefault="00FD1C27" w:rsidP="00FD1C2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436224627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1436224627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top w:val="double" w:sz="4" w:space="0" w:color="000000" w:themeColor="text1"/>
              <w:right w:val="single" w:sz="4" w:space="0" w:color="auto"/>
            </w:tcBorders>
            <w:vAlign w:val="center"/>
          </w:tcPr>
          <w:p w14:paraId="015C40F4" w14:textId="6C2DA355" w:rsidR="00FD1C27" w:rsidRPr="008D4427" w:rsidRDefault="00FD1C27" w:rsidP="00FD1C2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799097974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799097974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4253" w:type="dxa"/>
            <w:tcBorders>
              <w:top w:val="double" w:sz="4" w:space="0" w:color="000000" w:themeColor="text1"/>
              <w:left w:val="single" w:sz="4" w:space="0" w:color="auto"/>
            </w:tcBorders>
            <w:vAlign w:val="center"/>
          </w:tcPr>
          <w:p w14:paraId="4B34780D" w14:textId="0E568A5F" w:rsidR="00FD1C27" w:rsidRPr="008D4427" w:rsidRDefault="00FD1C27" w:rsidP="00FD1C27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914052388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permEnd w:id="1914052388"/>
          </w:p>
        </w:tc>
      </w:tr>
    </w:tbl>
    <w:p w14:paraId="75B3E17E" w14:textId="77777777" w:rsidR="003F6759" w:rsidRPr="008D4427" w:rsidRDefault="003F6759" w:rsidP="003F6759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D442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収入の部</w:t>
      </w:r>
    </w:p>
    <w:tbl>
      <w:tblPr>
        <w:tblStyle w:val="aff2"/>
        <w:tblW w:w="10518" w:type="dxa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4286"/>
      </w:tblGrid>
      <w:tr w:rsidR="003F6759" w:rsidRPr="008D4427" w14:paraId="274681EF" w14:textId="77777777" w:rsidTr="00F6083A">
        <w:trPr>
          <w:trHeight w:hRule="exact" w:val="296"/>
        </w:trPr>
        <w:tc>
          <w:tcPr>
            <w:tcW w:w="1696" w:type="dxa"/>
            <w:vAlign w:val="center"/>
          </w:tcPr>
          <w:p w14:paraId="10DE9BC2" w14:textId="77777777" w:rsidR="003F6759" w:rsidRPr="008D4427" w:rsidRDefault="003F6759" w:rsidP="00F608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科　　目</w:t>
            </w:r>
          </w:p>
        </w:tc>
        <w:tc>
          <w:tcPr>
            <w:tcW w:w="2268" w:type="dxa"/>
            <w:vAlign w:val="center"/>
          </w:tcPr>
          <w:p w14:paraId="470A140E" w14:textId="77777777" w:rsidR="003F6759" w:rsidRPr="008D4427" w:rsidRDefault="003F6759" w:rsidP="00F608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全体決算額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8B027DD" w14:textId="77777777" w:rsidR="003F6759" w:rsidRPr="008D4427" w:rsidRDefault="003F6759" w:rsidP="00F608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助成金決算額</w:t>
            </w:r>
          </w:p>
        </w:tc>
        <w:tc>
          <w:tcPr>
            <w:tcW w:w="4286" w:type="dxa"/>
            <w:tcBorders>
              <w:left w:val="single" w:sz="4" w:space="0" w:color="auto"/>
            </w:tcBorders>
            <w:vAlign w:val="center"/>
          </w:tcPr>
          <w:p w14:paraId="48F62DC4" w14:textId="77777777" w:rsidR="003F6759" w:rsidRPr="008D4427" w:rsidRDefault="003F6759" w:rsidP="00F608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説　　　　明</w:t>
            </w:r>
          </w:p>
        </w:tc>
      </w:tr>
      <w:tr w:rsidR="00FD1C27" w:rsidRPr="008D4427" w14:paraId="4D890C4E" w14:textId="77777777" w:rsidTr="00F6083A">
        <w:trPr>
          <w:trHeight w:val="567"/>
        </w:trPr>
        <w:tc>
          <w:tcPr>
            <w:tcW w:w="1696" w:type="dxa"/>
            <w:vAlign w:val="center"/>
          </w:tcPr>
          <w:p w14:paraId="56F37D79" w14:textId="77777777" w:rsidR="00FD1C27" w:rsidRPr="008D4427" w:rsidRDefault="00FD1C27" w:rsidP="00FD1C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助成金</w:t>
            </w:r>
          </w:p>
        </w:tc>
        <w:tc>
          <w:tcPr>
            <w:tcW w:w="2268" w:type="dxa"/>
            <w:vAlign w:val="center"/>
          </w:tcPr>
          <w:p w14:paraId="56216804" w14:textId="4FA3A693" w:rsidR="00FD1C27" w:rsidRPr="008D4427" w:rsidRDefault="00FD1C27" w:rsidP="00FD1C2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800338027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800338027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AA05238" w14:textId="5D3F5C16" w:rsidR="00FD1C27" w:rsidRPr="008D4427" w:rsidRDefault="00FD1C27" w:rsidP="00FD1C2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508441069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508441069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4286" w:type="dxa"/>
            <w:tcBorders>
              <w:left w:val="single" w:sz="4" w:space="0" w:color="auto"/>
            </w:tcBorders>
            <w:vAlign w:val="center"/>
          </w:tcPr>
          <w:p w14:paraId="537F1658" w14:textId="77777777" w:rsidR="00FD1C27" w:rsidRPr="008D4427" w:rsidRDefault="00FD1C27" w:rsidP="00FD1C27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地域共生型社会推進事業助成金</w:t>
            </w:r>
          </w:p>
        </w:tc>
      </w:tr>
      <w:tr w:rsidR="00AF6A12" w:rsidRPr="008D4427" w14:paraId="1C9DE208" w14:textId="77777777" w:rsidTr="00F6083A">
        <w:trPr>
          <w:trHeight w:val="567"/>
        </w:trPr>
        <w:tc>
          <w:tcPr>
            <w:tcW w:w="1696" w:type="dxa"/>
            <w:vAlign w:val="center"/>
          </w:tcPr>
          <w:p w14:paraId="1DA9DA1D" w14:textId="479CD187" w:rsidR="00AF6A12" w:rsidRPr="008D4427" w:rsidRDefault="00AF6A12" w:rsidP="00AF6A1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前年度繰越金</w:t>
            </w:r>
          </w:p>
        </w:tc>
        <w:tc>
          <w:tcPr>
            <w:tcW w:w="2268" w:type="dxa"/>
            <w:vAlign w:val="center"/>
          </w:tcPr>
          <w:p w14:paraId="182152D8" w14:textId="140293D0" w:rsidR="00AF6A12" w:rsidRPr="008D4427" w:rsidRDefault="00AF6A12" w:rsidP="00AF6A1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532320162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1532320162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right w:val="single" w:sz="4" w:space="0" w:color="auto"/>
              <w:tr2bl w:val="single" w:sz="4" w:space="0" w:color="000000" w:themeColor="text1"/>
            </w:tcBorders>
            <w:vAlign w:val="center"/>
          </w:tcPr>
          <w:p w14:paraId="5173E6CF" w14:textId="77777777" w:rsidR="00AF6A12" w:rsidRPr="008D4427" w:rsidRDefault="00AF6A12" w:rsidP="00AF6A12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vAlign w:val="center"/>
          </w:tcPr>
          <w:p w14:paraId="666A71D5" w14:textId="7330D146" w:rsidR="00AF6A12" w:rsidRPr="008D4427" w:rsidRDefault="00AF6A12" w:rsidP="00AF6A12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38155453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permEnd w:id="38155453"/>
          </w:p>
        </w:tc>
      </w:tr>
      <w:tr w:rsidR="00AF6A12" w:rsidRPr="008D4427" w14:paraId="0831D81C" w14:textId="77777777" w:rsidTr="00F6083A">
        <w:trPr>
          <w:trHeight w:val="567"/>
        </w:trPr>
        <w:tc>
          <w:tcPr>
            <w:tcW w:w="1696" w:type="dxa"/>
            <w:vAlign w:val="center"/>
          </w:tcPr>
          <w:p w14:paraId="222C6049" w14:textId="77777777" w:rsidR="00AF6A12" w:rsidRPr="008D4427" w:rsidRDefault="00AF6A12" w:rsidP="00AF6A1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Cs w:val="24"/>
              </w:rPr>
              <w:t>参加費</w:t>
            </w:r>
          </w:p>
          <w:p w14:paraId="6FF504BA" w14:textId="1B768B0B" w:rsidR="00AF6A12" w:rsidRPr="008D4427" w:rsidRDefault="00AF6A12" w:rsidP="00AF6A1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Cs w:val="24"/>
              </w:rPr>
              <w:t>事業収益</w:t>
            </w:r>
          </w:p>
        </w:tc>
        <w:tc>
          <w:tcPr>
            <w:tcW w:w="2268" w:type="dxa"/>
            <w:vAlign w:val="center"/>
          </w:tcPr>
          <w:p w14:paraId="25C339C6" w14:textId="6493C3CE" w:rsidR="00AF6A12" w:rsidRPr="008D4427" w:rsidRDefault="00AF6A12" w:rsidP="00AF6A1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940867773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1940867773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right w:val="single" w:sz="4" w:space="0" w:color="auto"/>
              <w:tr2bl w:val="single" w:sz="4" w:space="0" w:color="000000" w:themeColor="text1"/>
            </w:tcBorders>
            <w:vAlign w:val="center"/>
          </w:tcPr>
          <w:p w14:paraId="4D8C317A" w14:textId="77777777" w:rsidR="00AF6A12" w:rsidRPr="008D4427" w:rsidRDefault="00AF6A12" w:rsidP="00AF6A12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vAlign w:val="center"/>
          </w:tcPr>
          <w:p w14:paraId="1652F947" w14:textId="46285D1A" w:rsidR="00AF6A12" w:rsidRPr="008D4427" w:rsidRDefault="00AF6A12" w:rsidP="00AF6A12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444295384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permEnd w:id="1444295384"/>
          </w:p>
        </w:tc>
      </w:tr>
      <w:tr w:rsidR="00AF6A12" w:rsidRPr="008D4427" w14:paraId="049BF398" w14:textId="77777777" w:rsidTr="00F6083A">
        <w:trPr>
          <w:trHeight w:val="567"/>
        </w:trPr>
        <w:tc>
          <w:tcPr>
            <w:tcW w:w="1696" w:type="dxa"/>
            <w:vAlign w:val="center"/>
          </w:tcPr>
          <w:p w14:paraId="597154CF" w14:textId="77777777" w:rsidR="00AF6A12" w:rsidRPr="008D4427" w:rsidRDefault="00AF6A12" w:rsidP="00AF6A1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Cs w:val="24"/>
              </w:rPr>
              <w:t>他からの助成金</w:t>
            </w:r>
          </w:p>
          <w:p w14:paraId="58AD3AC6" w14:textId="6BCF7AA3" w:rsidR="00AF6A12" w:rsidRPr="008D4427" w:rsidRDefault="00AF6A12" w:rsidP="00AF6A1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Cs w:val="24"/>
              </w:rPr>
              <w:t>研究費・受託料</w:t>
            </w:r>
          </w:p>
        </w:tc>
        <w:tc>
          <w:tcPr>
            <w:tcW w:w="2268" w:type="dxa"/>
            <w:vAlign w:val="center"/>
          </w:tcPr>
          <w:p w14:paraId="08B4A110" w14:textId="22A9DF5D" w:rsidR="00AF6A12" w:rsidRPr="008D4427" w:rsidRDefault="00AF6A12" w:rsidP="00AF6A1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720700433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720700433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right w:val="single" w:sz="4" w:space="0" w:color="auto"/>
              <w:tr2bl w:val="single" w:sz="4" w:space="0" w:color="000000" w:themeColor="text1"/>
            </w:tcBorders>
            <w:vAlign w:val="center"/>
          </w:tcPr>
          <w:p w14:paraId="1493A234" w14:textId="77777777" w:rsidR="00AF6A12" w:rsidRPr="008D4427" w:rsidRDefault="00AF6A12" w:rsidP="00AF6A12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vAlign w:val="center"/>
          </w:tcPr>
          <w:p w14:paraId="7EC271FD" w14:textId="23B91AB3" w:rsidR="00AF6A12" w:rsidRPr="008D4427" w:rsidRDefault="00AF6A12" w:rsidP="00AF6A12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878974344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permEnd w:id="878974344"/>
          </w:p>
        </w:tc>
      </w:tr>
      <w:tr w:rsidR="00AF6A12" w:rsidRPr="008D4427" w14:paraId="0FB59209" w14:textId="77777777" w:rsidTr="00F6083A">
        <w:trPr>
          <w:trHeight w:val="567"/>
        </w:trPr>
        <w:tc>
          <w:tcPr>
            <w:tcW w:w="1696" w:type="dxa"/>
            <w:vAlign w:val="center"/>
          </w:tcPr>
          <w:p w14:paraId="6DDCCB48" w14:textId="5EE1FD5C" w:rsidR="00AF6A12" w:rsidRPr="008D4427" w:rsidRDefault="00AF6A12" w:rsidP="00AF6A1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会費・寄付</w:t>
            </w:r>
          </w:p>
        </w:tc>
        <w:tc>
          <w:tcPr>
            <w:tcW w:w="2268" w:type="dxa"/>
            <w:vAlign w:val="center"/>
          </w:tcPr>
          <w:p w14:paraId="4A6F8AC8" w14:textId="3083EE99" w:rsidR="00AF6A12" w:rsidRPr="008D4427" w:rsidRDefault="00AF6A12" w:rsidP="00AF6A1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001024837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1001024837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right w:val="single" w:sz="4" w:space="0" w:color="auto"/>
              <w:tr2bl w:val="single" w:sz="4" w:space="0" w:color="000000" w:themeColor="text1"/>
            </w:tcBorders>
            <w:vAlign w:val="center"/>
          </w:tcPr>
          <w:p w14:paraId="342BFDCA" w14:textId="77777777" w:rsidR="00AF6A12" w:rsidRPr="008D4427" w:rsidRDefault="00AF6A12" w:rsidP="00AF6A12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vAlign w:val="center"/>
          </w:tcPr>
          <w:p w14:paraId="16B3EDC6" w14:textId="14F047A2" w:rsidR="00AF6A12" w:rsidRPr="008D4427" w:rsidRDefault="00AF6A12" w:rsidP="00AF6A12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979453249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permEnd w:id="1979453249"/>
          </w:p>
        </w:tc>
      </w:tr>
      <w:tr w:rsidR="00AF6A12" w:rsidRPr="008D4427" w14:paraId="24162F5E" w14:textId="77777777" w:rsidTr="00F6083A">
        <w:trPr>
          <w:trHeight w:val="567"/>
        </w:trPr>
        <w:tc>
          <w:tcPr>
            <w:tcW w:w="1696" w:type="dxa"/>
            <w:tcBorders>
              <w:bottom w:val="double" w:sz="4" w:space="0" w:color="000000" w:themeColor="text1"/>
            </w:tcBorders>
            <w:vAlign w:val="center"/>
          </w:tcPr>
          <w:p w14:paraId="43B01339" w14:textId="1EC18A8A" w:rsidR="00AF6A12" w:rsidRPr="008D4427" w:rsidRDefault="00AF6A12" w:rsidP="00AF6A1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自己資金</w:t>
            </w:r>
          </w:p>
        </w:tc>
        <w:tc>
          <w:tcPr>
            <w:tcW w:w="2268" w:type="dxa"/>
            <w:tcBorders>
              <w:bottom w:val="double" w:sz="4" w:space="0" w:color="000000" w:themeColor="text1"/>
            </w:tcBorders>
            <w:vAlign w:val="center"/>
          </w:tcPr>
          <w:p w14:paraId="54DE5523" w14:textId="0A9FECAB" w:rsidR="00AF6A12" w:rsidRPr="008D4427" w:rsidRDefault="00AF6A12" w:rsidP="00AF6A1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287869937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1287869937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bottom w:val="double" w:sz="4" w:space="0" w:color="000000" w:themeColor="text1"/>
              <w:right w:val="single" w:sz="4" w:space="0" w:color="auto"/>
              <w:tr2bl w:val="single" w:sz="4" w:space="0" w:color="000000" w:themeColor="text1"/>
            </w:tcBorders>
            <w:vAlign w:val="center"/>
          </w:tcPr>
          <w:p w14:paraId="7074FAFA" w14:textId="77777777" w:rsidR="00AF6A12" w:rsidRPr="008D4427" w:rsidRDefault="00AF6A12" w:rsidP="00AF6A12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86" w:type="dxa"/>
            <w:tcBorders>
              <w:left w:val="single" w:sz="4" w:space="0" w:color="auto"/>
              <w:bottom w:val="double" w:sz="4" w:space="0" w:color="000000" w:themeColor="text1"/>
            </w:tcBorders>
            <w:vAlign w:val="center"/>
          </w:tcPr>
          <w:p w14:paraId="52CD2BCD" w14:textId="4787F47E" w:rsidR="00AF6A12" w:rsidRPr="008D4427" w:rsidRDefault="00AF6A12" w:rsidP="00AF6A12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340899164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permEnd w:id="1340899164"/>
          </w:p>
        </w:tc>
      </w:tr>
      <w:tr w:rsidR="00FD1C27" w:rsidRPr="008D4427" w14:paraId="0F8E08CD" w14:textId="77777777" w:rsidTr="00F6083A">
        <w:trPr>
          <w:trHeight w:val="567"/>
        </w:trPr>
        <w:tc>
          <w:tcPr>
            <w:tcW w:w="1696" w:type="dxa"/>
            <w:tcBorders>
              <w:top w:val="double" w:sz="4" w:space="0" w:color="000000" w:themeColor="text1"/>
            </w:tcBorders>
            <w:vAlign w:val="center"/>
          </w:tcPr>
          <w:p w14:paraId="0223DF1A" w14:textId="77777777" w:rsidR="00FD1C27" w:rsidRPr="008D4427" w:rsidRDefault="00FD1C27" w:rsidP="00FD1C2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D442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000000" w:themeColor="text1"/>
            </w:tcBorders>
            <w:vAlign w:val="center"/>
          </w:tcPr>
          <w:p w14:paraId="35329388" w14:textId="19BF6D1D" w:rsidR="00FD1C27" w:rsidRPr="008D4427" w:rsidRDefault="00FD1C27" w:rsidP="00FD1C2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permStart w:id="1988240395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1988240395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top w:val="double" w:sz="4" w:space="0" w:color="000000" w:themeColor="text1"/>
              <w:right w:val="single" w:sz="4" w:space="0" w:color="auto"/>
            </w:tcBorders>
            <w:vAlign w:val="center"/>
          </w:tcPr>
          <w:p w14:paraId="70528CE4" w14:textId="58F6376B" w:rsidR="00FD1C27" w:rsidRPr="008D4427" w:rsidRDefault="00FD1C27" w:rsidP="00FD1C2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permStart w:id="1732278292" w:edGrp="everyone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permEnd w:id="1732278292"/>
            <w:r w:rsidRPr="008D44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4286" w:type="dxa"/>
            <w:tcBorders>
              <w:top w:val="double" w:sz="4" w:space="0" w:color="000000" w:themeColor="text1"/>
              <w:left w:val="single" w:sz="4" w:space="0" w:color="auto"/>
            </w:tcBorders>
            <w:vAlign w:val="center"/>
          </w:tcPr>
          <w:p w14:paraId="29F3F86C" w14:textId="77777777" w:rsidR="00FD1C27" w:rsidRPr="008D4427" w:rsidRDefault="00FD1C27" w:rsidP="00FD1C2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5C4270F4" w14:textId="77777777" w:rsidR="009F33FD" w:rsidRPr="008D4427" w:rsidRDefault="009F33FD" w:rsidP="009F33FD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8D4427">
        <w:rPr>
          <w:rFonts w:ascii="ＭＳ ゴシック" w:eastAsia="ＭＳ ゴシック" w:hAnsi="ＭＳ ゴシック" w:hint="eastAsia"/>
          <w:color w:val="FF0000"/>
          <w:sz w:val="24"/>
          <w:szCs w:val="24"/>
        </w:rPr>
        <w:t>※精算にかかる証拠書類を添付のこと。（写し可）</w:t>
      </w:r>
    </w:p>
    <w:p w14:paraId="5CD64DCC" w14:textId="4B4A48D6" w:rsidR="00B8325E" w:rsidRPr="008D4427" w:rsidRDefault="003F6759" w:rsidP="00B8325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D442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※計上がない科目は全体決算</w:t>
      </w:r>
      <w:r w:rsidR="00B8325E" w:rsidRPr="008D442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額</w:t>
      </w:r>
      <w:r w:rsidRPr="008D442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、助成金決算額</w:t>
      </w:r>
      <w:r w:rsidR="00B8325E" w:rsidRPr="008D442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を「0円」として記載すること</w:t>
      </w:r>
    </w:p>
    <w:sectPr w:rsidR="00B8325E" w:rsidRPr="008D4427" w:rsidSect="001B544F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EEF90" w14:textId="77777777" w:rsidR="00143A6A" w:rsidRDefault="00143A6A" w:rsidP="00F118F4">
      <w:r>
        <w:separator/>
      </w:r>
    </w:p>
  </w:endnote>
  <w:endnote w:type="continuationSeparator" w:id="0">
    <w:p w14:paraId="6785217B" w14:textId="77777777" w:rsidR="00143A6A" w:rsidRDefault="00143A6A" w:rsidP="00F1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B1478" w14:textId="77777777" w:rsidR="00143A6A" w:rsidRDefault="00143A6A" w:rsidP="00F118F4">
      <w:r>
        <w:separator/>
      </w:r>
    </w:p>
  </w:footnote>
  <w:footnote w:type="continuationSeparator" w:id="0">
    <w:p w14:paraId="2A5DB6A2" w14:textId="77777777" w:rsidR="00143A6A" w:rsidRDefault="00143A6A" w:rsidP="00F1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0DE6"/>
    <w:multiLevelType w:val="hybridMultilevel"/>
    <w:tmpl w:val="B936D28E"/>
    <w:lvl w:ilvl="0" w:tplc="F2461F8A">
      <w:start w:val="1"/>
      <w:numFmt w:val="decimalFullWidth"/>
      <w:lvlText w:val="（%1）"/>
      <w:lvlJc w:val="left"/>
      <w:pPr>
        <w:ind w:left="118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5" w:hanging="420"/>
      </w:pPr>
    </w:lvl>
  </w:abstractNum>
  <w:abstractNum w:abstractNumId="1" w15:restartNumberingAfterBreak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312011"/>
    <w:multiLevelType w:val="hybridMultilevel"/>
    <w:tmpl w:val="5B3EE788"/>
    <w:lvl w:ilvl="0" w:tplc="952AD4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D83CC3"/>
    <w:multiLevelType w:val="hybridMultilevel"/>
    <w:tmpl w:val="82F08FD8"/>
    <w:lvl w:ilvl="0" w:tplc="9EAA46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3716E8"/>
    <w:multiLevelType w:val="hybridMultilevel"/>
    <w:tmpl w:val="2BA49562"/>
    <w:lvl w:ilvl="0" w:tplc="A9D4BC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5B78FB"/>
    <w:multiLevelType w:val="hybridMultilevel"/>
    <w:tmpl w:val="CE58BC28"/>
    <w:lvl w:ilvl="0" w:tplc="C8108E3A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C0EA81BE">
      <w:start w:val="4"/>
      <w:numFmt w:val="decimalFullWidth"/>
      <w:lvlText w:val="%2．"/>
      <w:lvlJc w:val="left"/>
      <w:pPr>
        <w:ind w:left="1215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458D7A1A"/>
    <w:multiLevelType w:val="hybridMultilevel"/>
    <w:tmpl w:val="82F08FD8"/>
    <w:lvl w:ilvl="0" w:tplc="9EAA46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AA60AF"/>
    <w:multiLevelType w:val="hybridMultilevel"/>
    <w:tmpl w:val="82F08FD8"/>
    <w:lvl w:ilvl="0" w:tplc="9EAA46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E07CE9"/>
    <w:multiLevelType w:val="hybridMultilevel"/>
    <w:tmpl w:val="82F08FD8"/>
    <w:lvl w:ilvl="0" w:tplc="9EAA46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B2315B"/>
    <w:multiLevelType w:val="hybridMultilevel"/>
    <w:tmpl w:val="82F08FD8"/>
    <w:lvl w:ilvl="0" w:tplc="9EAA46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F36239"/>
    <w:multiLevelType w:val="hybridMultilevel"/>
    <w:tmpl w:val="82F08FD8"/>
    <w:lvl w:ilvl="0" w:tplc="9EAA46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8E3902"/>
    <w:multiLevelType w:val="hybridMultilevel"/>
    <w:tmpl w:val="82F08FD8"/>
    <w:lvl w:ilvl="0" w:tplc="9EAA46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7366CB"/>
    <w:multiLevelType w:val="hybridMultilevel"/>
    <w:tmpl w:val="6CD6DA42"/>
    <w:lvl w:ilvl="0" w:tplc="EC8A127E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CF30054A">
      <w:start w:val="8"/>
      <w:numFmt w:val="decimalFullWidth"/>
      <w:lvlText w:val="%2．"/>
      <w:lvlJc w:val="left"/>
      <w:pPr>
        <w:ind w:left="1580" w:hanging="720"/>
      </w:pPr>
      <w:rPr>
        <w:rFonts w:hint="default"/>
      </w:rPr>
    </w:lvl>
    <w:lvl w:ilvl="2" w:tplc="B21EC546">
      <w:start w:val="4"/>
      <w:numFmt w:val="decimalFullWidth"/>
      <w:lvlText w:val="%3、"/>
      <w:lvlJc w:val="left"/>
      <w:pPr>
        <w:ind w:left="168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7FC86B37"/>
    <w:multiLevelType w:val="hybridMultilevel"/>
    <w:tmpl w:val="C28633F2"/>
    <w:lvl w:ilvl="0" w:tplc="B896FBA0">
      <w:start w:val="1"/>
      <w:numFmt w:val="decimalFullWidth"/>
      <w:lvlText w:val="%1．"/>
      <w:lvlJc w:val="left"/>
      <w:pPr>
        <w:ind w:left="175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9"/>
  </w:num>
  <w:num w:numId="14">
    <w:abstractNumId w:val="12"/>
  </w:num>
  <w:num w:numId="15">
    <w:abstractNumId w:val="7"/>
  </w:num>
  <w:num w:numId="16">
    <w:abstractNumId w:val="3"/>
  </w:num>
  <w:num w:numId="17">
    <w:abstractNumId w:val="10"/>
  </w:num>
  <w:num w:numId="18">
    <w:abstractNumId w:val="6"/>
  </w:num>
  <w:num w:numId="19">
    <w:abstractNumId w:val="8"/>
  </w:num>
  <w:num w:numId="20">
    <w:abstractNumId w:val="11"/>
  </w:num>
  <w:num w:numId="21">
    <w:abstractNumId w:val="0"/>
  </w:num>
  <w:num w:numId="22">
    <w:abstractNumId w:val="13"/>
  </w:num>
  <w:num w:numId="23">
    <w:abstractNumId w:val="5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3RmiykG03toQypyZ/aLbA29Zp+DfLxSTxNXBmxGtpG5A9mHy87SMWbUCLr22xyxzSpvKRWZ810YGJgv3KjKQUg==" w:salt="gTN6pbmuLMkURyLSJEZSvw=="/>
  <w:defaultTabStop w:val="709"/>
  <w:hyphenationZone w:val="425"/>
  <w:drawingGridHorizontalSpacing w:val="11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E4"/>
    <w:rsid w:val="00001523"/>
    <w:rsid w:val="000112BB"/>
    <w:rsid w:val="00015717"/>
    <w:rsid w:val="0003321F"/>
    <w:rsid w:val="00034815"/>
    <w:rsid w:val="00036529"/>
    <w:rsid w:val="00041C2A"/>
    <w:rsid w:val="000568E5"/>
    <w:rsid w:val="000600CF"/>
    <w:rsid w:val="00064373"/>
    <w:rsid w:val="00066003"/>
    <w:rsid w:val="00075DBA"/>
    <w:rsid w:val="00085537"/>
    <w:rsid w:val="00090063"/>
    <w:rsid w:val="000946FF"/>
    <w:rsid w:val="00096632"/>
    <w:rsid w:val="000A0AF4"/>
    <w:rsid w:val="000A1F07"/>
    <w:rsid w:val="000A53FC"/>
    <w:rsid w:val="000C2410"/>
    <w:rsid w:val="000C2519"/>
    <w:rsid w:val="000C2F42"/>
    <w:rsid w:val="000C76C8"/>
    <w:rsid w:val="000E4A02"/>
    <w:rsid w:val="000E6E7B"/>
    <w:rsid w:val="000E78AA"/>
    <w:rsid w:val="00105791"/>
    <w:rsid w:val="00105A16"/>
    <w:rsid w:val="00112EC1"/>
    <w:rsid w:val="00113608"/>
    <w:rsid w:val="00116092"/>
    <w:rsid w:val="00130761"/>
    <w:rsid w:val="00133693"/>
    <w:rsid w:val="00133BD6"/>
    <w:rsid w:val="00134ED0"/>
    <w:rsid w:val="00136712"/>
    <w:rsid w:val="00140051"/>
    <w:rsid w:val="00142F7C"/>
    <w:rsid w:val="00143A6A"/>
    <w:rsid w:val="00144F5F"/>
    <w:rsid w:val="00154998"/>
    <w:rsid w:val="001600E0"/>
    <w:rsid w:val="00166294"/>
    <w:rsid w:val="0016781F"/>
    <w:rsid w:val="00171D69"/>
    <w:rsid w:val="00173E7E"/>
    <w:rsid w:val="00190498"/>
    <w:rsid w:val="00193BC4"/>
    <w:rsid w:val="001A6F27"/>
    <w:rsid w:val="001A76D9"/>
    <w:rsid w:val="001B544F"/>
    <w:rsid w:val="001B5985"/>
    <w:rsid w:val="001D0B59"/>
    <w:rsid w:val="001D2087"/>
    <w:rsid w:val="001D5255"/>
    <w:rsid w:val="001D6CE4"/>
    <w:rsid w:val="001E2427"/>
    <w:rsid w:val="001F1ED3"/>
    <w:rsid w:val="001F3772"/>
    <w:rsid w:val="001F76BF"/>
    <w:rsid w:val="00200279"/>
    <w:rsid w:val="00204577"/>
    <w:rsid w:val="0020545A"/>
    <w:rsid w:val="00205C00"/>
    <w:rsid w:val="002066D8"/>
    <w:rsid w:val="002110CF"/>
    <w:rsid w:val="002210C8"/>
    <w:rsid w:val="00224002"/>
    <w:rsid w:val="00231D90"/>
    <w:rsid w:val="0023525A"/>
    <w:rsid w:val="0024309F"/>
    <w:rsid w:val="0024517F"/>
    <w:rsid w:val="00250094"/>
    <w:rsid w:val="0025164A"/>
    <w:rsid w:val="00252FDB"/>
    <w:rsid w:val="0026104D"/>
    <w:rsid w:val="002619B0"/>
    <w:rsid w:val="00271F90"/>
    <w:rsid w:val="00272200"/>
    <w:rsid w:val="00274026"/>
    <w:rsid w:val="00285ECB"/>
    <w:rsid w:val="00296253"/>
    <w:rsid w:val="002A3811"/>
    <w:rsid w:val="002B03F5"/>
    <w:rsid w:val="002B210B"/>
    <w:rsid w:val="002B2CA2"/>
    <w:rsid w:val="002B45F8"/>
    <w:rsid w:val="002B5F64"/>
    <w:rsid w:val="002C1E91"/>
    <w:rsid w:val="002C2676"/>
    <w:rsid w:val="002C7C62"/>
    <w:rsid w:val="002E56C1"/>
    <w:rsid w:val="002F24EB"/>
    <w:rsid w:val="002F455D"/>
    <w:rsid w:val="002F6447"/>
    <w:rsid w:val="00300B8F"/>
    <w:rsid w:val="0030307C"/>
    <w:rsid w:val="003105E0"/>
    <w:rsid w:val="0031418C"/>
    <w:rsid w:val="00324C48"/>
    <w:rsid w:val="0032504F"/>
    <w:rsid w:val="003252D8"/>
    <w:rsid w:val="003268F1"/>
    <w:rsid w:val="00333370"/>
    <w:rsid w:val="00333E96"/>
    <w:rsid w:val="00334A7F"/>
    <w:rsid w:val="003471EE"/>
    <w:rsid w:val="00350C5C"/>
    <w:rsid w:val="003553A4"/>
    <w:rsid w:val="00362EA0"/>
    <w:rsid w:val="003667A0"/>
    <w:rsid w:val="00370200"/>
    <w:rsid w:val="0038111B"/>
    <w:rsid w:val="003835B8"/>
    <w:rsid w:val="00384FAC"/>
    <w:rsid w:val="003871C9"/>
    <w:rsid w:val="00390716"/>
    <w:rsid w:val="003A56AF"/>
    <w:rsid w:val="003A6F58"/>
    <w:rsid w:val="003C2DA0"/>
    <w:rsid w:val="003D2FF1"/>
    <w:rsid w:val="003E6D07"/>
    <w:rsid w:val="003F1C14"/>
    <w:rsid w:val="003F4DD3"/>
    <w:rsid w:val="003F5598"/>
    <w:rsid w:val="003F6759"/>
    <w:rsid w:val="00400CD0"/>
    <w:rsid w:val="004011F5"/>
    <w:rsid w:val="00406E46"/>
    <w:rsid w:val="00415522"/>
    <w:rsid w:val="00417408"/>
    <w:rsid w:val="0042494F"/>
    <w:rsid w:val="00424DFD"/>
    <w:rsid w:val="00426733"/>
    <w:rsid w:val="00451A13"/>
    <w:rsid w:val="00454DE3"/>
    <w:rsid w:val="00461281"/>
    <w:rsid w:val="004620BF"/>
    <w:rsid w:val="0046464D"/>
    <w:rsid w:val="00466283"/>
    <w:rsid w:val="0046657A"/>
    <w:rsid w:val="00473E8F"/>
    <w:rsid w:val="00474CA0"/>
    <w:rsid w:val="00477215"/>
    <w:rsid w:val="00483705"/>
    <w:rsid w:val="004922F4"/>
    <w:rsid w:val="00495017"/>
    <w:rsid w:val="00497504"/>
    <w:rsid w:val="004A21F6"/>
    <w:rsid w:val="004A745D"/>
    <w:rsid w:val="004B0D2F"/>
    <w:rsid w:val="004B3905"/>
    <w:rsid w:val="004C325D"/>
    <w:rsid w:val="004D4545"/>
    <w:rsid w:val="004E1466"/>
    <w:rsid w:val="004E308F"/>
    <w:rsid w:val="004E5B07"/>
    <w:rsid w:val="004F6939"/>
    <w:rsid w:val="005036CB"/>
    <w:rsid w:val="005053EB"/>
    <w:rsid w:val="00507834"/>
    <w:rsid w:val="00516744"/>
    <w:rsid w:val="005171F2"/>
    <w:rsid w:val="005215A0"/>
    <w:rsid w:val="0052267E"/>
    <w:rsid w:val="005249E8"/>
    <w:rsid w:val="00525B82"/>
    <w:rsid w:val="0052675A"/>
    <w:rsid w:val="00533382"/>
    <w:rsid w:val="00537277"/>
    <w:rsid w:val="005408A6"/>
    <w:rsid w:val="00540BA6"/>
    <w:rsid w:val="00543408"/>
    <w:rsid w:val="005449ED"/>
    <w:rsid w:val="00547866"/>
    <w:rsid w:val="00550636"/>
    <w:rsid w:val="00550D35"/>
    <w:rsid w:val="005518AC"/>
    <w:rsid w:val="00552386"/>
    <w:rsid w:val="00552841"/>
    <w:rsid w:val="00561843"/>
    <w:rsid w:val="0056379A"/>
    <w:rsid w:val="00563A43"/>
    <w:rsid w:val="005647B5"/>
    <w:rsid w:val="00566E43"/>
    <w:rsid w:val="00567A08"/>
    <w:rsid w:val="00567A8F"/>
    <w:rsid w:val="005719F5"/>
    <w:rsid w:val="00575ED0"/>
    <w:rsid w:val="00580DCC"/>
    <w:rsid w:val="00581675"/>
    <w:rsid w:val="00582CC3"/>
    <w:rsid w:val="0058562B"/>
    <w:rsid w:val="005859C9"/>
    <w:rsid w:val="005972CB"/>
    <w:rsid w:val="005A6174"/>
    <w:rsid w:val="005A751E"/>
    <w:rsid w:val="005B2F04"/>
    <w:rsid w:val="005B758E"/>
    <w:rsid w:val="005C02F0"/>
    <w:rsid w:val="005C1348"/>
    <w:rsid w:val="005C2A50"/>
    <w:rsid w:val="005D0F0B"/>
    <w:rsid w:val="005D124B"/>
    <w:rsid w:val="005D1EED"/>
    <w:rsid w:val="005D5196"/>
    <w:rsid w:val="005D5A61"/>
    <w:rsid w:val="005D65A7"/>
    <w:rsid w:val="005E5407"/>
    <w:rsid w:val="005E5644"/>
    <w:rsid w:val="005F0996"/>
    <w:rsid w:val="005F532A"/>
    <w:rsid w:val="00601AD7"/>
    <w:rsid w:val="0060441E"/>
    <w:rsid w:val="00606B5F"/>
    <w:rsid w:val="00606C3E"/>
    <w:rsid w:val="00607106"/>
    <w:rsid w:val="006160E7"/>
    <w:rsid w:val="00624A28"/>
    <w:rsid w:val="0062566B"/>
    <w:rsid w:val="00633B65"/>
    <w:rsid w:val="006372FB"/>
    <w:rsid w:val="0064074D"/>
    <w:rsid w:val="006421CF"/>
    <w:rsid w:val="006431A1"/>
    <w:rsid w:val="0064387B"/>
    <w:rsid w:val="00645A54"/>
    <w:rsid w:val="00653E19"/>
    <w:rsid w:val="00657E23"/>
    <w:rsid w:val="00660E49"/>
    <w:rsid w:val="0066273B"/>
    <w:rsid w:val="00663EA3"/>
    <w:rsid w:val="0066708F"/>
    <w:rsid w:val="0067084A"/>
    <w:rsid w:val="00672A65"/>
    <w:rsid w:val="0068375C"/>
    <w:rsid w:val="00683EFA"/>
    <w:rsid w:val="00693439"/>
    <w:rsid w:val="00695035"/>
    <w:rsid w:val="006A416F"/>
    <w:rsid w:val="006A45C5"/>
    <w:rsid w:val="006A5B80"/>
    <w:rsid w:val="006B2BBA"/>
    <w:rsid w:val="006B423C"/>
    <w:rsid w:val="006B4A01"/>
    <w:rsid w:val="006C0389"/>
    <w:rsid w:val="006C1107"/>
    <w:rsid w:val="006D3FD0"/>
    <w:rsid w:val="006D5B7F"/>
    <w:rsid w:val="006D6348"/>
    <w:rsid w:val="006D660B"/>
    <w:rsid w:val="006E1C7B"/>
    <w:rsid w:val="006F1254"/>
    <w:rsid w:val="006F64DB"/>
    <w:rsid w:val="00703121"/>
    <w:rsid w:val="00704B24"/>
    <w:rsid w:val="00706CE0"/>
    <w:rsid w:val="00710D7F"/>
    <w:rsid w:val="0071361F"/>
    <w:rsid w:val="00713CBD"/>
    <w:rsid w:val="007160CB"/>
    <w:rsid w:val="00721036"/>
    <w:rsid w:val="00723C4B"/>
    <w:rsid w:val="00724241"/>
    <w:rsid w:val="00730CD1"/>
    <w:rsid w:val="007331DA"/>
    <w:rsid w:val="00735B0B"/>
    <w:rsid w:val="0074031D"/>
    <w:rsid w:val="00740EAD"/>
    <w:rsid w:val="00741204"/>
    <w:rsid w:val="00744ACB"/>
    <w:rsid w:val="007613D4"/>
    <w:rsid w:val="00765A71"/>
    <w:rsid w:val="00766B45"/>
    <w:rsid w:val="00770F60"/>
    <w:rsid w:val="007721B7"/>
    <w:rsid w:val="00772DB1"/>
    <w:rsid w:val="007807FA"/>
    <w:rsid w:val="00780EFD"/>
    <w:rsid w:val="007844D9"/>
    <w:rsid w:val="00786D89"/>
    <w:rsid w:val="00796679"/>
    <w:rsid w:val="007A0CAB"/>
    <w:rsid w:val="007A56C0"/>
    <w:rsid w:val="007B153A"/>
    <w:rsid w:val="007C0392"/>
    <w:rsid w:val="007C3757"/>
    <w:rsid w:val="007C7B1F"/>
    <w:rsid w:val="007C7F2D"/>
    <w:rsid w:val="007D1476"/>
    <w:rsid w:val="007D3085"/>
    <w:rsid w:val="007D51C0"/>
    <w:rsid w:val="007D5353"/>
    <w:rsid w:val="007E2DA0"/>
    <w:rsid w:val="007E6ABC"/>
    <w:rsid w:val="007F7346"/>
    <w:rsid w:val="00807160"/>
    <w:rsid w:val="0081244D"/>
    <w:rsid w:val="00813E39"/>
    <w:rsid w:val="00815A78"/>
    <w:rsid w:val="0082203E"/>
    <w:rsid w:val="00824677"/>
    <w:rsid w:val="00825297"/>
    <w:rsid w:val="008344EA"/>
    <w:rsid w:val="00836112"/>
    <w:rsid w:val="0084289F"/>
    <w:rsid w:val="00843310"/>
    <w:rsid w:val="008461FC"/>
    <w:rsid w:val="00855207"/>
    <w:rsid w:val="00862F01"/>
    <w:rsid w:val="00871DFC"/>
    <w:rsid w:val="0087294D"/>
    <w:rsid w:val="00875BDC"/>
    <w:rsid w:val="008810C6"/>
    <w:rsid w:val="00882DB6"/>
    <w:rsid w:val="00890808"/>
    <w:rsid w:val="0089290A"/>
    <w:rsid w:val="0089568D"/>
    <w:rsid w:val="008A476E"/>
    <w:rsid w:val="008B2B1D"/>
    <w:rsid w:val="008C2BFF"/>
    <w:rsid w:val="008C39FD"/>
    <w:rsid w:val="008D223A"/>
    <w:rsid w:val="008D4427"/>
    <w:rsid w:val="008D662F"/>
    <w:rsid w:val="008E2B26"/>
    <w:rsid w:val="008F3EE1"/>
    <w:rsid w:val="009122C8"/>
    <w:rsid w:val="00916BF5"/>
    <w:rsid w:val="0092272A"/>
    <w:rsid w:val="00936871"/>
    <w:rsid w:val="00936C92"/>
    <w:rsid w:val="00941A03"/>
    <w:rsid w:val="00947113"/>
    <w:rsid w:val="00950475"/>
    <w:rsid w:val="00953697"/>
    <w:rsid w:val="0096321A"/>
    <w:rsid w:val="00964EFC"/>
    <w:rsid w:val="00967F5B"/>
    <w:rsid w:val="00980458"/>
    <w:rsid w:val="009C6BF0"/>
    <w:rsid w:val="009D37B5"/>
    <w:rsid w:val="009E4B8E"/>
    <w:rsid w:val="009E51C6"/>
    <w:rsid w:val="009E65C3"/>
    <w:rsid w:val="009F08AD"/>
    <w:rsid w:val="009F0BAD"/>
    <w:rsid w:val="009F33FD"/>
    <w:rsid w:val="009F5075"/>
    <w:rsid w:val="009F5C73"/>
    <w:rsid w:val="009F701A"/>
    <w:rsid w:val="00A00C01"/>
    <w:rsid w:val="00A0401F"/>
    <w:rsid w:val="00A11CF8"/>
    <w:rsid w:val="00A3167A"/>
    <w:rsid w:val="00A4431F"/>
    <w:rsid w:val="00A62806"/>
    <w:rsid w:val="00A63158"/>
    <w:rsid w:val="00A67EE8"/>
    <w:rsid w:val="00A83631"/>
    <w:rsid w:val="00A8531D"/>
    <w:rsid w:val="00A8625D"/>
    <w:rsid w:val="00A93D03"/>
    <w:rsid w:val="00A97C0A"/>
    <w:rsid w:val="00AA1365"/>
    <w:rsid w:val="00AA2A02"/>
    <w:rsid w:val="00AB1D78"/>
    <w:rsid w:val="00AB7EC5"/>
    <w:rsid w:val="00AC2846"/>
    <w:rsid w:val="00AC6586"/>
    <w:rsid w:val="00AD2A0A"/>
    <w:rsid w:val="00AD5310"/>
    <w:rsid w:val="00AD6C69"/>
    <w:rsid w:val="00AD77A7"/>
    <w:rsid w:val="00AD780E"/>
    <w:rsid w:val="00AE33B9"/>
    <w:rsid w:val="00AF6A12"/>
    <w:rsid w:val="00B03020"/>
    <w:rsid w:val="00B10618"/>
    <w:rsid w:val="00B147D3"/>
    <w:rsid w:val="00B16F69"/>
    <w:rsid w:val="00B17CD9"/>
    <w:rsid w:val="00B23960"/>
    <w:rsid w:val="00B2417A"/>
    <w:rsid w:val="00B27690"/>
    <w:rsid w:val="00B27AEF"/>
    <w:rsid w:val="00B30E8B"/>
    <w:rsid w:val="00B36134"/>
    <w:rsid w:val="00B361D1"/>
    <w:rsid w:val="00B4406A"/>
    <w:rsid w:val="00B4672F"/>
    <w:rsid w:val="00B52951"/>
    <w:rsid w:val="00B53214"/>
    <w:rsid w:val="00B54037"/>
    <w:rsid w:val="00B5432D"/>
    <w:rsid w:val="00B64CF5"/>
    <w:rsid w:val="00B6553B"/>
    <w:rsid w:val="00B662C9"/>
    <w:rsid w:val="00B721B2"/>
    <w:rsid w:val="00B754B4"/>
    <w:rsid w:val="00B76486"/>
    <w:rsid w:val="00B82B39"/>
    <w:rsid w:val="00B8325E"/>
    <w:rsid w:val="00B850A1"/>
    <w:rsid w:val="00B852EF"/>
    <w:rsid w:val="00B93EB3"/>
    <w:rsid w:val="00B96D01"/>
    <w:rsid w:val="00BA0F80"/>
    <w:rsid w:val="00BA39D9"/>
    <w:rsid w:val="00BA59F8"/>
    <w:rsid w:val="00BA6E18"/>
    <w:rsid w:val="00BB098E"/>
    <w:rsid w:val="00BB4B66"/>
    <w:rsid w:val="00BC5507"/>
    <w:rsid w:val="00BD4155"/>
    <w:rsid w:val="00BE2899"/>
    <w:rsid w:val="00BF0C26"/>
    <w:rsid w:val="00BF7AFB"/>
    <w:rsid w:val="00C03856"/>
    <w:rsid w:val="00C0651B"/>
    <w:rsid w:val="00C1069D"/>
    <w:rsid w:val="00C11847"/>
    <w:rsid w:val="00C230E6"/>
    <w:rsid w:val="00C31831"/>
    <w:rsid w:val="00C366C9"/>
    <w:rsid w:val="00C43A35"/>
    <w:rsid w:val="00C459B6"/>
    <w:rsid w:val="00C45FFB"/>
    <w:rsid w:val="00C5061A"/>
    <w:rsid w:val="00C51227"/>
    <w:rsid w:val="00C5690F"/>
    <w:rsid w:val="00C619EB"/>
    <w:rsid w:val="00C61D23"/>
    <w:rsid w:val="00C63CAF"/>
    <w:rsid w:val="00C65AB3"/>
    <w:rsid w:val="00C71061"/>
    <w:rsid w:val="00C7244B"/>
    <w:rsid w:val="00C857A9"/>
    <w:rsid w:val="00C9157B"/>
    <w:rsid w:val="00CA15DD"/>
    <w:rsid w:val="00CA2DEC"/>
    <w:rsid w:val="00CA551F"/>
    <w:rsid w:val="00CB57B5"/>
    <w:rsid w:val="00CC008D"/>
    <w:rsid w:val="00CC2541"/>
    <w:rsid w:val="00CE48C8"/>
    <w:rsid w:val="00CF7B9F"/>
    <w:rsid w:val="00D00FA2"/>
    <w:rsid w:val="00D053A6"/>
    <w:rsid w:val="00D123F0"/>
    <w:rsid w:val="00D14690"/>
    <w:rsid w:val="00D14DA7"/>
    <w:rsid w:val="00D26208"/>
    <w:rsid w:val="00D32C1D"/>
    <w:rsid w:val="00D727D2"/>
    <w:rsid w:val="00D72F8C"/>
    <w:rsid w:val="00D77D00"/>
    <w:rsid w:val="00D821AE"/>
    <w:rsid w:val="00D83037"/>
    <w:rsid w:val="00D83B8F"/>
    <w:rsid w:val="00D843F7"/>
    <w:rsid w:val="00D91C8C"/>
    <w:rsid w:val="00D94A00"/>
    <w:rsid w:val="00D96C2D"/>
    <w:rsid w:val="00D970F8"/>
    <w:rsid w:val="00DA481E"/>
    <w:rsid w:val="00DA7977"/>
    <w:rsid w:val="00DB13DE"/>
    <w:rsid w:val="00DB1AD3"/>
    <w:rsid w:val="00DB1CF9"/>
    <w:rsid w:val="00DB42DE"/>
    <w:rsid w:val="00DB5F12"/>
    <w:rsid w:val="00DB6FAF"/>
    <w:rsid w:val="00DC7488"/>
    <w:rsid w:val="00DD46FB"/>
    <w:rsid w:val="00DE5531"/>
    <w:rsid w:val="00DE7542"/>
    <w:rsid w:val="00DF1F73"/>
    <w:rsid w:val="00DF34AD"/>
    <w:rsid w:val="00E00F7D"/>
    <w:rsid w:val="00E027BD"/>
    <w:rsid w:val="00E036BF"/>
    <w:rsid w:val="00E03D8B"/>
    <w:rsid w:val="00E04999"/>
    <w:rsid w:val="00E07885"/>
    <w:rsid w:val="00E07CEA"/>
    <w:rsid w:val="00E13E4D"/>
    <w:rsid w:val="00E227A2"/>
    <w:rsid w:val="00E3333B"/>
    <w:rsid w:val="00E36B6E"/>
    <w:rsid w:val="00E37170"/>
    <w:rsid w:val="00E41FCC"/>
    <w:rsid w:val="00E43F38"/>
    <w:rsid w:val="00E44DB5"/>
    <w:rsid w:val="00E503CF"/>
    <w:rsid w:val="00E55D93"/>
    <w:rsid w:val="00E633E1"/>
    <w:rsid w:val="00E63F7B"/>
    <w:rsid w:val="00E66770"/>
    <w:rsid w:val="00E66FF1"/>
    <w:rsid w:val="00E70411"/>
    <w:rsid w:val="00E754E5"/>
    <w:rsid w:val="00E770B9"/>
    <w:rsid w:val="00E803BD"/>
    <w:rsid w:val="00E81BE3"/>
    <w:rsid w:val="00E85055"/>
    <w:rsid w:val="00E87482"/>
    <w:rsid w:val="00E90D0A"/>
    <w:rsid w:val="00EA63C4"/>
    <w:rsid w:val="00EB235F"/>
    <w:rsid w:val="00EB5580"/>
    <w:rsid w:val="00EC37E1"/>
    <w:rsid w:val="00EC3B78"/>
    <w:rsid w:val="00ED475A"/>
    <w:rsid w:val="00EE2808"/>
    <w:rsid w:val="00EE5AE0"/>
    <w:rsid w:val="00EE7FD3"/>
    <w:rsid w:val="00EF1A4D"/>
    <w:rsid w:val="00F04EEB"/>
    <w:rsid w:val="00F05FDC"/>
    <w:rsid w:val="00F118F4"/>
    <w:rsid w:val="00F15A81"/>
    <w:rsid w:val="00F17F5F"/>
    <w:rsid w:val="00F227F7"/>
    <w:rsid w:val="00F22CA3"/>
    <w:rsid w:val="00F23AA5"/>
    <w:rsid w:val="00F24E8B"/>
    <w:rsid w:val="00F26A2E"/>
    <w:rsid w:val="00F31BC0"/>
    <w:rsid w:val="00F35E38"/>
    <w:rsid w:val="00F36DE4"/>
    <w:rsid w:val="00F3734D"/>
    <w:rsid w:val="00F42CA7"/>
    <w:rsid w:val="00F43D98"/>
    <w:rsid w:val="00F46B6A"/>
    <w:rsid w:val="00F47DA5"/>
    <w:rsid w:val="00F51080"/>
    <w:rsid w:val="00F6083A"/>
    <w:rsid w:val="00F61779"/>
    <w:rsid w:val="00F623DA"/>
    <w:rsid w:val="00F63C0E"/>
    <w:rsid w:val="00F657FD"/>
    <w:rsid w:val="00F74361"/>
    <w:rsid w:val="00F76141"/>
    <w:rsid w:val="00F81171"/>
    <w:rsid w:val="00F87F62"/>
    <w:rsid w:val="00F9456D"/>
    <w:rsid w:val="00F96526"/>
    <w:rsid w:val="00F976F0"/>
    <w:rsid w:val="00FA3BFA"/>
    <w:rsid w:val="00FA708F"/>
    <w:rsid w:val="00FA7DDD"/>
    <w:rsid w:val="00FB0FD3"/>
    <w:rsid w:val="00FB1953"/>
    <w:rsid w:val="00FB39F0"/>
    <w:rsid w:val="00FB69FA"/>
    <w:rsid w:val="00FB706C"/>
    <w:rsid w:val="00FC0791"/>
    <w:rsid w:val="00FC4028"/>
    <w:rsid w:val="00FC43F1"/>
    <w:rsid w:val="00FC48A1"/>
    <w:rsid w:val="00FD0711"/>
    <w:rsid w:val="00FD1C27"/>
    <w:rsid w:val="00FD3B68"/>
    <w:rsid w:val="00FE04F6"/>
    <w:rsid w:val="00FE3CBA"/>
    <w:rsid w:val="00FF058D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2FEDEB"/>
  <w15:chartTrackingRefBased/>
  <w15:docId w15:val="{1EA60A26-8112-44C0-95A5-93334974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996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5F099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996"/>
    <w:pPr>
      <w:keepNext/>
      <w:keepLines/>
      <w:numPr>
        <w:ilvl w:val="1"/>
        <w:numId w:val="12"/>
      </w:numPr>
      <w:spacing w:before="360"/>
      <w:outlineLvl w:val="1"/>
    </w:pPr>
    <w:rPr>
      <w:rFonts w:asciiTheme="majorHAnsi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5F0996"/>
    <w:pPr>
      <w:contextualSpacing/>
    </w:pPr>
    <w:rPr>
      <w:rFonts w:asciiTheme="majorHAnsi" w:hAnsiTheme="majorHAnsi" w:cstheme="majorBidi"/>
      <w:color w:val="000000" w:themeColor="text1"/>
      <w:sz w:val="56"/>
      <w:szCs w:val="56"/>
    </w:rPr>
  </w:style>
  <w:style w:type="character" w:customStyle="1" w:styleId="a4">
    <w:name w:val="タイトルの文字"/>
    <w:basedOn w:val="a0"/>
    <w:link w:val="a3"/>
    <w:uiPriority w:val="10"/>
    <w:rsid w:val="005F0996"/>
    <w:rPr>
      <w:rFonts w:asciiTheme="majorHAnsi" w:eastAsia="Meiryo UI" w:hAnsiTheme="majorHAnsi" w:cstheme="majorBidi"/>
      <w:color w:val="000000" w:themeColor="text1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サブタイトルの文字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見出し 1 (文字)"/>
    <w:basedOn w:val="a0"/>
    <w:link w:val="1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sid w:val="005F0996"/>
    <w:rPr>
      <w:rFonts w:eastAsia="Meiryo UI"/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qFormat/>
    <w:rsid w:val="005F0996"/>
    <w:rPr>
      <w:rFonts w:eastAsia="Meiryo UI"/>
      <w:b/>
      <w:bCs/>
      <w:i/>
      <w:iCs/>
      <w:caps/>
    </w:rPr>
  </w:style>
  <w:style w:type="character" w:styleId="a9">
    <w:name w:val="Strong"/>
    <w:basedOn w:val="a0"/>
    <w:uiPriority w:val="22"/>
    <w:qFormat/>
    <w:rsid w:val="005F0996"/>
    <w:rPr>
      <w:rFonts w:eastAsia="Meiryo UI"/>
      <w:b/>
      <w:bCs/>
      <w:color w:val="000000" w:themeColor="text1"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用の文字"/>
    <w:basedOn w:val="a0"/>
    <w:link w:val="aa"/>
    <w:uiPriority w:val="29"/>
    <w:rPr>
      <w:i/>
      <w:iCs/>
      <w:color w:val="000000" w:themeColor="text1"/>
    </w:rPr>
  </w:style>
  <w:style w:type="paragraph" w:styleId="ac">
    <w:name w:val="Quote"/>
    <w:basedOn w:val="a"/>
    <w:next w:val="a"/>
    <w:link w:val="ad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引用文 (文字)"/>
    <w:basedOn w:val="a0"/>
    <w:link w:val="ac"/>
    <w:uiPriority w:val="30"/>
    <w:rPr>
      <w:color w:val="000000" w:themeColor="text1"/>
      <w:shd w:val="clear" w:color="auto" w:fill="F2F2F2" w:themeFill="background1" w:themeFillShade="F2"/>
    </w:rPr>
  </w:style>
  <w:style w:type="character" w:styleId="ae">
    <w:name w:val="Subtle Reference"/>
    <w:basedOn w:val="a0"/>
    <w:uiPriority w:val="31"/>
    <w:qFormat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qFormat/>
    <w:rsid w:val="005F0996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F0996"/>
    <w:rPr>
      <w:rFonts w:eastAsia="Meiryo UI"/>
      <w:b w:val="0"/>
      <w:bCs w:val="0"/>
      <w:smallCaps/>
      <w:spacing w:val="5"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after="200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5F0996"/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F118F4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F118F4"/>
    <w:rPr>
      <w:rFonts w:eastAsia="Meiryo UI"/>
    </w:rPr>
  </w:style>
  <w:style w:type="paragraph" w:styleId="afa">
    <w:name w:val="footer"/>
    <w:basedOn w:val="a"/>
    <w:link w:val="afb"/>
    <w:uiPriority w:val="99"/>
    <w:unhideWhenUsed/>
    <w:rsid w:val="00F118F4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F118F4"/>
    <w:rPr>
      <w:rFonts w:eastAsia="Meiryo UI"/>
    </w:rPr>
  </w:style>
  <w:style w:type="paragraph" w:styleId="afc">
    <w:name w:val="Balloon Text"/>
    <w:basedOn w:val="a"/>
    <w:link w:val="afd"/>
    <w:uiPriority w:val="99"/>
    <w:semiHidden/>
    <w:unhideWhenUsed/>
    <w:rsid w:val="00F11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F118F4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Note Heading"/>
    <w:basedOn w:val="a"/>
    <w:next w:val="a"/>
    <w:link w:val="aff"/>
    <w:uiPriority w:val="99"/>
    <w:unhideWhenUsed/>
    <w:rsid w:val="00660E49"/>
    <w:pPr>
      <w:widowControl w:val="0"/>
      <w:jc w:val="center"/>
    </w:pPr>
    <w:rPr>
      <w:rFonts w:eastAsiaTheme="minorEastAsia"/>
      <w:kern w:val="2"/>
      <w:sz w:val="24"/>
      <w:szCs w:val="24"/>
    </w:rPr>
  </w:style>
  <w:style w:type="character" w:customStyle="1" w:styleId="aff">
    <w:name w:val="記 (文字)"/>
    <w:basedOn w:val="a0"/>
    <w:link w:val="afe"/>
    <w:uiPriority w:val="99"/>
    <w:rsid w:val="00660E49"/>
    <w:rPr>
      <w:kern w:val="2"/>
      <w:sz w:val="24"/>
      <w:szCs w:val="24"/>
    </w:rPr>
  </w:style>
  <w:style w:type="paragraph" w:styleId="aff0">
    <w:name w:val="Closing"/>
    <w:basedOn w:val="a"/>
    <w:link w:val="aff1"/>
    <w:uiPriority w:val="99"/>
    <w:unhideWhenUsed/>
    <w:rsid w:val="00660E49"/>
    <w:pPr>
      <w:widowControl w:val="0"/>
      <w:jc w:val="right"/>
    </w:pPr>
    <w:rPr>
      <w:rFonts w:eastAsiaTheme="minorEastAsia"/>
      <w:kern w:val="2"/>
      <w:sz w:val="24"/>
      <w:szCs w:val="24"/>
    </w:rPr>
  </w:style>
  <w:style w:type="character" w:customStyle="1" w:styleId="aff1">
    <w:name w:val="結語 (文字)"/>
    <w:basedOn w:val="a0"/>
    <w:link w:val="aff0"/>
    <w:uiPriority w:val="99"/>
    <w:rsid w:val="00660E49"/>
    <w:rPr>
      <w:kern w:val="2"/>
      <w:sz w:val="24"/>
      <w:szCs w:val="24"/>
    </w:rPr>
  </w:style>
  <w:style w:type="table" w:styleId="aff2">
    <w:name w:val="Table Grid"/>
    <w:basedOn w:val="a1"/>
    <w:uiPriority w:val="39"/>
    <w:rsid w:val="00660E49"/>
    <w:rPr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3">
    <w:name w:val="Hyperlink"/>
    <w:basedOn w:val="a0"/>
    <w:uiPriority w:val="99"/>
    <w:unhideWhenUsed/>
    <w:rsid w:val="00695035"/>
    <w:rPr>
      <w:color w:val="6B9F25" w:themeColor="hyperlink"/>
      <w:u w:val="single"/>
    </w:rPr>
  </w:style>
  <w:style w:type="table" w:customStyle="1" w:styleId="11">
    <w:name w:val="表 (格子)1"/>
    <w:basedOn w:val="a1"/>
    <w:next w:val="aff2"/>
    <w:uiPriority w:val="39"/>
    <w:rsid w:val="0089290A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basedOn w:val="a0"/>
    <w:uiPriority w:val="99"/>
    <w:semiHidden/>
    <w:unhideWhenUsed/>
    <w:rsid w:val="00D14690"/>
    <w:rPr>
      <w:sz w:val="18"/>
      <w:szCs w:val="18"/>
    </w:rPr>
  </w:style>
  <w:style w:type="paragraph" w:styleId="aff5">
    <w:name w:val="annotation text"/>
    <w:basedOn w:val="a"/>
    <w:link w:val="aff6"/>
    <w:uiPriority w:val="99"/>
    <w:unhideWhenUsed/>
    <w:rsid w:val="00D14690"/>
  </w:style>
  <w:style w:type="character" w:customStyle="1" w:styleId="aff6">
    <w:name w:val="コメント文字列 (文字)"/>
    <w:basedOn w:val="a0"/>
    <w:link w:val="aff5"/>
    <w:uiPriority w:val="99"/>
    <w:rsid w:val="00D14690"/>
    <w:rPr>
      <w:rFonts w:eastAsia="Meiryo UI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D14690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D14690"/>
    <w:rPr>
      <w:rFonts w:eastAsia="Meiryo UI"/>
      <w:b/>
      <w:bCs/>
    </w:rPr>
  </w:style>
  <w:style w:type="paragraph" w:styleId="Web">
    <w:name w:val="Normal (Web)"/>
    <w:basedOn w:val="a"/>
    <w:uiPriority w:val="99"/>
    <w:semiHidden/>
    <w:unhideWhenUsed/>
    <w:rsid w:val="00F3734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higakyo@cello.ocn.ne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osai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ot="0" spcFirstLastPara="0" vertOverflow="clip" horzOverflow="clip" vert="horz" wrap="non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4C88D-1A0F-4190-9FA6-E5DB09EB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(空白).dotx</Template>
  <TotalTime>16</TotalTime>
  <Pages>2</Pages>
  <Words>207</Words>
  <Characters>1183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kyosai</dc:creator>
  <cp:keywords/>
  <dc:description/>
  <cp:lastModifiedBy>kyosai</cp:lastModifiedBy>
  <cp:revision>9</cp:revision>
  <cp:lastPrinted>2019-03-12T02:46:00Z</cp:lastPrinted>
  <dcterms:created xsi:type="dcterms:W3CDTF">2019-03-12T04:14:00Z</dcterms:created>
  <dcterms:modified xsi:type="dcterms:W3CDTF">2022-11-11T02:13:00Z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